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18" w:rsidRPr="0012456D" w:rsidRDefault="00C42018" w:rsidP="00C42018">
      <w:pPr>
        <w:pStyle w:val="a4"/>
        <w:rPr>
          <w:sz w:val="24"/>
          <w:szCs w:val="24"/>
          <w:u w:val="single"/>
        </w:rPr>
      </w:pPr>
      <w:r w:rsidRPr="0012456D">
        <w:rPr>
          <w:sz w:val="24"/>
          <w:szCs w:val="24"/>
        </w:rPr>
        <w:t xml:space="preserve">ДОГОВОР № </w:t>
      </w:r>
      <w:r w:rsidRPr="0012456D">
        <w:rPr>
          <w:sz w:val="24"/>
          <w:szCs w:val="24"/>
          <w:u w:val="single"/>
        </w:rPr>
        <w:t xml:space="preserve">    ___</w:t>
      </w:r>
    </w:p>
    <w:p w:rsidR="00C42018" w:rsidRPr="0012456D" w:rsidRDefault="00C42018" w:rsidP="00C42018">
      <w:pPr>
        <w:tabs>
          <w:tab w:val="left" w:pos="8222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F909F4" w:rsidRPr="0012456D" w:rsidRDefault="00F909F4" w:rsidP="008A4315">
      <w:pPr>
        <w:tabs>
          <w:tab w:val="left" w:pos="8222"/>
        </w:tabs>
        <w:rPr>
          <w:rFonts w:ascii="Times New Roman" w:hAnsi="Times New Roman"/>
          <w:sz w:val="24"/>
          <w:szCs w:val="24"/>
        </w:rPr>
      </w:pPr>
      <w:r w:rsidRPr="009C1F0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_____</w:t>
      </w:r>
      <w:r w:rsidRPr="009C1F06">
        <w:rPr>
          <w:rFonts w:ascii="Times New Roman" w:hAnsi="Times New Roman"/>
          <w:sz w:val="24"/>
          <w:szCs w:val="24"/>
        </w:rPr>
        <w:t xml:space="preserve"> »</w:t>
      </w:r>
      <w:r>
        <w:rPr>
          <w:rFonts w:ascii="Times New Roman" w:hAnsi="Times New Roman"/>
          <w:sz w:val="24"/>
          <w:szCs w:val="24"/>
        </w:rPr>
        <w:t>_________________</w:t>
      </w:r>
      <w:r w:rsidRPr="009C1F0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2__</w:t>
      </w:r>
      <w:r w:rsidRPr="009C1F06">
        <w:rPr>
          <w:rFonts w:ascii="Times New Roman" w:hAnsi="Times New Roman"/>
          <w:sz w:val="24"/>
          <w:szCs w:val="24"/>
        </w:rPr>
        <w:t>г.</w:t>
      </w:r>
      <w:r w:rsidRPr="0012456D">
        <w:rPr>
          <w:rFonts w:ascii="Times New Roman" w:hAnsi="Times New Roman"/>
          <w:sz w:val="24"/>
          <w:szCs w:val="24"/>
        </w:rPr>
        <w:tab/>
        <w:t>г. Хабаровск</w:t>
      </w:r>
    </w:p>
    <w:p w:rsidR="00674547" w:rsidRDefault="00C42018" w:rsidP="008A4315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2456D">
        <w:rPr>
          <w:rFonts w:ascii="Times New Roman" w:hAnsi="Times New Roman"/>
          <w:sz w:val="24"/>
          <w:szCs w:val="24"/>
        </w:rPr>
        <w:t xml:space="preserve">Акционерное общество  «Хабаровская </w:t>
      </w:r>
      <w:proofErr w:type="spellStart"/>
      <w:r w:rsidRPr="0012456D">
        <w:rPr>
          <w:rFonts w:ascii="Times New Roman" w:hAnsi="Times New Roman"/>
          <w:sz w:val="24"/>
          <w:szCs w:val="24"/>
        </w:rPr>
        <w:t>Горэлектросеть</w:t>
      </w:r>
      <w:proofErr w:type="spellEnd"/>
      <w:r w:rsidRPr="0012456D">
        <w:rPr>
          <w:rFonts w:ascii="Times New Roman" w:hAnsi="Times New Roman"/>
          <w:sz w:val="24"/>
          <w:szCs w:val="24"/>
        </w:rPr>
        <w:t>» (АО «ХГЭС»), именуемое в дальнейшем «Исполнитель»</w:t>
      </w:r>
      <w:r w:rsidR="008A76EC">
        <w:rPr>
          <w:rFonts w:ascii="Times New Roman" w:hAnsi="Times New Roman"/>
          <w:sz w:val="24"/>
          <w:szCs w:val="24"/>
        </w:rPr>
        <w:t>,</w:t>
      </w:r>
      <w:r w:rsidR="00112D0A" w:rsidRPr="0012456D">
        <w:rPr>
          <w:rFonts w:ascii="Times New Roman" w:hAnsi="Times New Roman"/>
          <w:sz w:val="24"/>
          <w:szCs w:val="24"/>
        </w:rPr>
        <w:t xml:space="preserve"> </w:t>
      </w:r>
      <w:r w:rsidR="006D753E">
        <w:rPr>
          <w:rFonts w:ascii="Times New Roman" w:hAnsi="Times New Roman"/>
          <w:sz w:val="24"/>
          <w:szCs w:val="24"/>
        </w:rPr>
        <w:t xml:space="preserve">в </w:t>
      </w:r>
      <w:r w:rsidR="00303620">
        <w:rPr>
          <w:rFonts w:ascii="Times New Roman" w:hAnsi="Times New Roman"/>
          <w:sz w:val="24"/>
          <w:szCs w:val="24"/>
        </w:rPr>
        <w:t>лице директора Максимовой Ирины Юрьевны</w:t>
      </w:r>
      <w:r w:rsidRPr="0012456D">
        <w:rPr>
          <w:rFonts w:ascii="Times New Roman" w:hAnsi="Times New Roman"/>
          <w:sz w:val="24"/>
          <w:szCs w:val="24"/>
        </w:rPr>
        <w:t>, действующе</w:t>
      </w:r>
      <w:r w:rsidR="008A76EC">
        <w:rPr>
          <w:rFonts w:ascii="Times New Roman" w:hAnsi="Times New Roman"/>
          <w:sz w:val="24"/>
          <w:szCs w:val="24"/>
        </w:rPr>
        <w:t>го</w:t>
      </w:r>
      <w:r w:rsidRPr="0012456D">
        <w:rPr>
          <w:rFonts w:ascii="Times New Roman" w:hAnsi="Times New Roman"/>
          <w:sz w:val="24"/>
          <w:szCs w:val="24"/>
        </w:rPr>
        <w:t xml:space="preserve"> на основании Устава, с одной стороны, и ____________________</w:t>
      </w:r>
      <w:r w:rsidR="0012456D" w:rsidRPr="0012456D">
        <w:rPr>
          <w:rFonts w:ascii="Times New Roman" w:hAnsi="Times New Roman"/>
          <w:sz w:val="24"/>
          <w:szCs w:val="24"/>
        </w:rPr>
        <w:t>________________________________</w:t>
      </w:r>
      <w:r w:rsidRPr="0012456D">
        <w:rPr>
          <w:rFonts w:ascii="Times New Roman" w:hAnsi="Times New Roman"/>
          <w:sz w:val="24"/>
          <w:szCs w:val="24"/>
        </w:rPr>
        <w:t>________________</w:t>
      </w:r>
      <w:r w:rsidR="008A76EC">
        <w:rPr>
          <w:rFonts w:ascii="Times New Roman" w:hAnsi="Times New Roman"/>
          <w:sz w:val="24"/>
          <w:szCs w:val="24"/>
        </w:rPr>
        <w:t>,</w:t>
      </w:r>
      <w:r w:rsidRPr="0012456D">
        <w:rPr>
          <w:rFonts w:ascii="Times New Roman" w:hAnsi="Times New Roman"/>
          <w:sz w:val="24"/>
          <w:szCs w:val="24"/>
        </w:rPr>
        <w:t xml:space="preserve">  именуемый в дальнейшем </w:t>
      </w:r>
      <w:r w:rsidRPr="0012456D">
        <w:rPr>
          <w:rFonts w:ascii="Times New Roman" w:hAnsi="Times New Roman"/>
          <w:bCs/>
          <w:sz w:val="24"/>
          <w:szCs w:val="24"/>
        </w:rPr>
        <w:t>«Заказчик»</w:t>
      </w:r>
      <w:r w:rsidRPr="0012456D">
        <w:rPr>
          <w:rFonts w:ascii="Times New Roman" w:hAnsi="Times New Roman"/>
          <w:sz w:val="24"/>
          <w:szCs w:val="24"/>
        </w:rPr>
        <w:t>, в лице _</w:t>
      </w:r>
      <w:r w:rsidR="0012456D" w:rsidRPr="0012456D">
        <w:rPr>
          <w:rFonts w:ascii="Times New Roman" w:hAnsi="Times New Roman"/>
          <w:sz w:val="24"/>
          <w:szCs w:val="24"/>
        </w:rPr>
        <w:t>__________________________</w:t>
      </w:r>
      <w:r w:rsidRPr="0012456D">
        <w:rPr>
          <w:rFonts w:ascii="Times New Roman" w:hAnsi="Times New Roman"/>
          <w:sz w:val="24"/>
          <w:szCs w:val="24"/>
        </w:rPr>
        <w:t>_________________________________, действующего на основании ____________________, с другой стороны, при совместном упоминании - «Стороны», заключили настоящий договор о нижеследующем:</w:t>
      </w:r>
      <w:proofErr w:type="gramEnd"/>
    </w:p>
    <w:p w:rsidR="00470424" w:rsidRDefault="00470424" w:rsidP="008A4315">
      <w:pPr>
        <w:ind w:firstLine="709"/>
        <w:rPr>
          <w:rFonts w:ascii="Times New Roman" w:hAnsi="Times New Roman"/>
          <w:sz w:val="24"/>
          <w:szCs w:val="24"/>
        </w:rPr>
      </w:pPr>
    </w:p>
    <w:p w:rsidR="004928B1" w:rsidRPr="0012456D" w:rsidRDefault="004928B1" w:rsidP="008A4315">
      <w:pPr>
        <w:ind w:firstLine="709"/>
        <w:rPr>
          <w:rFonts w:ascii="Times New Roman" w:hAnsi="Times New Roman"/>
          <w:sz w:val="24"/>
          <w:szCs w:val="24"/>
        </w:rPr>
      </w:pPr>
    </w:p>
    <w:p w:rsidR="00C42018" w:rsidRPr="0012456D" w:rsidRDefault="00C42018" w:rsidP="008A4315">
      <w:pPr>
        <w:pStyle w:val="1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>Предмет Договора</w:t>
      </w:r>
    </w:p>
    <w:p w:rsidR="00C42018" w:rsidRPr="00201C8D" w:rsidRDefault="006D753E" w:rsidP="008A4315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201C8D">
        <w:rPr>
          <w:rFonts w:ascii="Times New Roman" w:hAnsi="Times New Roman"/>
          <w:sz w:val="24"/>
          <w:szCs w:val="24"/>
        </w:rPr>
        <w:t>1.1</w:t>
      </w:r>
      <w:r w:rsidR="00505253" w:rsidRPr="00201C8D">
        <w:rPr>
          <w:rFonts w:ascii="Times New Roman" w:hAnsi="Times New Roman"/>
          <w:sz w:val="24"/>
          <w:szCs w:val="24"/>
        </w:rPr>
        <w:t xml:space="preserve">. </w:t>
      </w:r>
      <w:r w:rsidR="00C42018" w:rsidRPr="00201C8D">
        <w:rPr>
          <w:rFonts w:ascii="Times New Roman" w:hAnsi="Times New Roman"/>
          <w:sz w:val="24"/>
          <w:szCs w:val="24"/>
        </w:rPr>
        <w:t xml:space="preserve">Исполнитель обязуется по заданию Заказчика оказать, </w:t>
      </w:r>
      <w:r w:rsidR="004928B1" w:rsidRPr="00201C8D">
        <w:rPr>
          <w:rFonts w:ascii="Times New Roman" w:hAnsi="Times New Roman"/>
          <w:sz w:val="24"/>
          <w:szCs w:val="24"/>
        </w:rPr>
        <w:t>а Заказчик обязуется  оплатить У</w:t>
      </w:r>
      <w:r w:rsidR="00C42018" w:rsidRPr="00201C8D">
        <w:rPr>
          <w:rFonts w:ascii="Times New Roman" w:hAnsi="Times New Roman"/>
          <w:sz w:val="24"/>
          <w:szCs w:val="24"/>
        </w:rPr>
        <w:t xml:space="preserve">слуги по </w:t>
      </w:r>
      <w:r w:rsidR="00195431" w:rsidRPr="00201C8D">
        <w:rPr>
          <w:rFonts w:ascii="Times New Roman" w:hAnsi="Times New Roman"/>
          <w:sz w:val="24"/>
          <w:szCs w:val="24"/>
        </w:rPr>
        <w:t>профилактическим испытаниям</w:t>
      </w:r>
      <w:r w:rsidR="00CC01C1" w:rsidRPr="00201C8D">
        <w:rPr>
          <w:rFonts w:ascii="Times New Roman" w:hAnsi="Times New Roman"/>
          <w:sz w:val="24"/>
          <w:szCs w:val="24"/>
        </w:rPr>
        <w:t xml:space="preserve"> в зданиях до 1</w:t>
      </w:r>
      <w:r w:rsidR="00523419" w:rsidRPr="00201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1C1" w:rsidRPr="00201C8D">
        <w:rPr>
          <w:rFonts w:ascii="Times New Roman" w:hAnsi="Times New Roman"/>
          <w:sz w:val="24"/>
          <w:szCs w:val="24"/>
        </w:rPr>
        <w:t>кВ</w:t>
      </w:r>
      <w:proofErr w:type="spellEnd"/>
      <w:r w:rsidR="00CC01C1" w:rsidRPr="00201C8D">
        <w:rPr>
          <w:rFonts w:ascii="Times New Roman" w:hAnsi="Times New Roman"/>
          <w:sz w:val="24"/>
          <w:szCs w:val="24"/>
        </w:rPr>
        <w:t xml:space="preserve"> </w:t>
      </w:r>
      <w:r w:rsidR="00C42018" w:rsidRPr="00201C8D">
        <w:rPr>
          <w:rFonts w:ascii="Times New Roman" w:hAnsi="Times New Roman"/>
          <w:bCs/>
          <w:sz w:val="24"/>
          <w:szCs w:val="24"/>
        </w:rPr>
        <w:t>(</w:t>
      </w:r>
      <w:r w:rsidR="00A838C8" w:rsidRPr="00201C8D">
        <w:rPr>
          <w:rFonts w:ascii="Times New Roman" w:hAnsi="Times New Roman"/>
          <w:bCs/>
          <w:sz w:val="24"/>
          <w:szCs w:val="24"/>
        </w:rPr>
        <w:t>адреса объектов</w:t>
      </w:r>
      <w:r w:rsidR="00C42018" w:rsidRPr="00201C8D">
        <w:rPr>
          <w:rFonts w:ascii="Times New Roman" w:hAnsi="Times New Roman"/>
          <w:bCs/>
          <w:sz w:val="24"/>
          <w:szCs w:val="24"/>
        </w:rPr>
        <w:t xml:space="preserve">). </w:t>
      </w:r>
      <w:proofErr w:type="gramStart"/>
      <w:r w:rsidR="00674547" w:rsidRPr="00201C8D">
        <w:rPr>
          <w:rFonts w:ascii="Times New Roman" w:hAnsi="Times New Roman"/>
          <w:sz w:val="24"/>
          <w:szCs w:val="24"/>
        </w:rPr>
        <w:t>Переч</w:t>
      </w:r>
      <w:r w:rsidR="004928B1" w:rsidRPr="00201C8D">
        <w:rPr>
          <w:rFonts w:ascii="Times New Roman" w:hAnsi="Times New Roman"/>
          <w:sz w:val="24"/>
          <w:szCs w:val="24"/>
        </w:rPr>
        <w:t>ень Услуг и стоимость оказания У</w:t>
      </w:r>
      <w:r w:rsidR="00674547" w:rsidRPr="00201C8D">
        <w:rPr>
          <w:rFonts w:ascii="Times New Roman" w:hAnsi="Times New Roman"/>
          <w:sz w:val="24"/>
          <w:szCs w:val="24"/>
        </w:rPr>
        <w:t xml:space="preserve">слуг указаны в </w:t>
      </w:r>
      <w:r w:rsidR="00C42018" w:rsidRPr="00201C8D">
        <w:rPr>
          <w:rFonts w:ascii="Times New Roman" w:hAnsi="Times New Roman"/>
          <w:sz w:val="24"/>
          <w:szCs w:val="24"/>
        </w:rPr>
        <w:t>Приложени</w:t>
      </w:r>
      <w:r w:rsidR="00674547" w:rsidRPr="00201C8D">
        <w:rPr>
          <w:rFonts w:ascii="Times New Roman" w:hAnsi="Times New Roman"/>
          <w:sz w:val="24"/>
          <w:szCs w:val="24"/>
        </w:rPr>
        <w:t>и</w:t>
      </w:r>
      <w:r w:rsidR="00C42018" w:rsidRPr="00201C8D">
        <w:rPr>
          <w:rFonts w:ascii="Times New Roman" w:hAnsi="Times New Roman"/>
          <w:sz w:val="24"/>
          <w:szCs w:val="24"/>
        </w:rPr>
        <w:t xml:space="preserve"> № 1 к настоящему Договору, являющ</w:t>
      </w:r>
      <w:r w:rsidR="00A10CE6" w:rsidRPr="00201C8D">
        <w:rPr>
          <w:rFonts w:ascii="Times New Roman" w:hAnsi="Times New Roman"/>
          <w:sz w:val="24"/>
          <w:szCs w:val="24"/>
        </w:rPr>
        <w:t>и</w:t>
      </w:r>
      <w:r w:rsidR="0055591C" w:rsidRPr="00201C8D">
        <w:rPr>
          <w:rFonts w:ascii="Times New Roman" w:hAnsi="Times New Roman"/>
          <w:sz w:val="24"/>
          <w:szCs w:val="24"/>
        </w:rPr>
        <w:t>мся</w:t>
      </w:r>
      <w:proofErr w:type="gramEnd"/>
      <w:r w:rsidR="00C42018" w:rsidRPr="00201C8D">
        <w:rPr>
          <w:rFonts w:ascii="Times New Roman" w:hAnsi="Times New Roman"/>
          <w:sz w:val="24"/>
          <w:szCs w:val="24"/>
        </w:rPr>
        <w:t xml:space="preserve"> неотъемлемой частью настоящего Договора. </w:t>
      </w:r>
    </w:p>
    <w:p w:rsidR="00863334" w:rsidRPr="00201C8D" w:rsidRDefault="00863334" w:rsidP="008A4315">
      <w:pPr>
        <w:ind w:firstLine="709"/>
        <w:rPr>
          <w:rFonts w:ascii="Times New Roman" w:hAnsi="Times New Roman"/>
          <w:sz w:val="24"/>
          <w:szCs w:val="24"/>
        </w:rPr>
      </w:pPr>
      <w:r w:rsidRPr="00201C8D">
        <w:rPr>
          <w:rFonts w:ascii="Times New Roman" w:hAnsi="Times New Roman"/>
          <w:sz w:val="24"/>
          <w:szCs w:val="24"/>
        </w:rPr>
        <w:t xml:space="preserve">1.2. Исполнитель обязуется оказать Услуги, указанные в п. 1.1 настоящего Договора в течение </w:t>
      </w:r>
      <w:r w:rsidRPr="00201C8D">
        <w:rPr>
          <w:rFonts w:ascii="Times New Roman" w:hAnsi="Times New Roman"/>
          <w:sz w:val="24"/>
          <w:szCs w:val="24"/>
          <w:u w:val="single"/>
        </w:rPr>
        <w:t xml:space="preserve">14 </w:t>
      </w:r>
      <w:r w:rsidRPr="00201C8D">
        <w:rPr>
          <w:rFonts w:ascii="Times New Roman" w:hAnsi="Times New Roman"/>
          <w:sz w:val="24"/>
          <w:szCs w:val="24"/>
        </w:rPr>
        <w:t>(</w:t>
      </w:r>
      <w:r w:rsidRPr="00201C8D">
        <w:rPr>
          <w:rFonts w:ascii="Times New Roman" w:hAnsi="Times New Roman"/>
          <w:sz w:val="24"/>
          <w:szCs w:val="24"/>
          <w:u w:val="single"/>
        </w:rPr>
        <w:t>четырнадцати</w:t>
      </w:r>
      <w:r w:rsidRPr="00201C8D">
        <w:rPr>
          <w:rFonts w:ascii="Times New Roman" w:hAnsi="Times New Roman"/>
          <w:sz w:val="24"/>
          <w:szCs w:val="24"/>
        </w:rPr>
        <w:t xml:space="preserve">) календарных дней с момента заключения Договора. </w:t>
      </w:r>
    </w:p>
    <w:p w:rsidR="0012456D" w:rsidRPr="00201C8D" w:rsidRDefault="0012456D" w:rsidP="008A4315">
      <w:pPr>
        <w:ind w:firstLine="709"/>
        <w:rPr>
          <w:rFonts w:ascii="Times New Roman" w:hAnsi="Times New Roman"/>
          <w:sz w:val="24"/>
          <w:szCs w:val="24"/>
        </w:rPr>
      </w:pPr>
    </w:p>
    <w:p w:rsidR="004928B1" w:rsidRPr="00201C8D" w:rsidRDefault="004928B1" w:rsidP="008A4315">
      <w:pPr>
        <w:ind w:firstLine="709"/>
        <w:rPr>
          <w:rFonts w:ascii="Times New Roman" w:hAnsi="Times New Roman"/>
          <w:sz w:val="24"/>
          <w:szCs w:val="24"/>
        </w:rPr>
      </w:pPr>
    </w:p>
    <w:p w:rsidR="0012456D" w:rsidRPr="00201C8D" w:rsidRDefault="00C42018" w:rsidP="008A4315">
      <w:pPr>
        <w:pStyle w:val="af6"/>
        <w:numPr>
          <w:ilvl w:val="0"/>
          <w:numId w:val="10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201C8D">
        <w:rPr>
          <w:rFonts w:ascii="Times New Roman" w:hAnsi="Times New Roman"/>
          <w:b/>
          <w:bCs/>
          <w:sz w:val="24"/>
          <w:szCs w:val="24"/>
        </w:rPr>
        <w:t>Стоимость услуг и порядок расчетов</w:t>
      </w:r>
    </w:p>
    <w:p w:rsidR="004371D8" w:rsidRPr="009C1F06" w:rsidRDefault="004371D8" w:rsidP="008A4315">
      <w:pPr>
        <w:tabs>
          <w:tab w:val="left" w:pos="180"/>
        </w:tabs>
        <w:ind w:firstLine="709"/>
        <w:rPr>
          <w:rFonts w:ascii="Times New Roman" w:hAnsi="Times New Roman"/>
          <w:sz w:val="24"/>
          <w:szCs w:val="24"/>
        </w:rPr>
      </w:pPr>
      <w:r w:rsidRPr="009C1F06">
        <w:rPr>
          <w:rFonts w:ascii="Times New Roman" w:hAnsi="Times New Roman"/>
          <w:sz w:val="24"/>
          <w:szCs w:val="24"/>
        </w:rPr>
        <w:t>2.1. Стоимость Услуг по Договору составляет</w:t>
      </w:r>
      <w:proofErr w:type="gramStart"/>
      <w:r w:rsidRPr="009C1F0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 (_____________________________________________________________________________) </w:t>
      </w:r>
      <w:proofErr w:type="gramEnd"/>
      <w:r>
        <w:rPr>
          <w:rFonts w:ascii="Times New Roman" w:hAnsi="Times New Roman"/>
          <w:sz w:val="24"/>
          <w:szCs w:val="24"/>
        </w:rPr>
        <w:t>рублей</w:t>
      </w:r>
      <w:r w:rsidRPr="009C1F0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___ копеек</w:t>
      </w:r>
      <w:r w:rsidRPr="009C1F06">
        <w:rPr>
          <w:rFonts w:ascii="Times New Roman" w:hAnsi="Times New Roman"/>
          <w:sz w:val="24"/>
          <w:szCs w:val="24"/>
        </w:rPr>
        <w:t xml:space="preserve">, в том числе НДС </w:t>
      </w:r>
      <w:r w:rsidRPr="00715703">
        <w:rPr>
          <w:rFonts w:ascii="Times New Roman" w:hAnsi="Times New Roman"/>
          <w:sz w:val="24"/>
          <w:szCs w:val="24"/>
        </w:rPr>
        <w:t>20%</w:t>
      </w:r>
      <w:r w:rsidRPr="009C1F06">
        <w:rPr>
          <w:rFonts w:ascii="Times New Roman" w:hAnsi="Times New Roman"/>
          <w:sz w:val="24"/>
          <w:szCs w:val="24"/>
        </w:rPr>
        <w:t xml:space="preserve"> на сумму</w:t>
      </w:r>
      <w:r>
        <w:rPr>
          <w:rFonts w:ascii="Times New Roman" w:hAnsi="Times New Roman"/>
          <w:sz w:val="24"/>
          <w:szCs w:val="24"/>
        </w:rPr>
        <w:t xml:space="preserve"> __________________ </w:t>
      </w:r>
      <w:r w:rsidRPr="009C1F0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___________________________________________________________) рублей</w:t>
      </w:r>
      <w:r w:rsidRPr="009C1F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 копеек</w:t>
      </w:r>
      <w:r w:rsidRPr="009C1F06">
        <w:rPr>
          <w:rFonts w:ascii="Times New Roman" w:hAnsi="Times New Roman"/>
          <w:sz w:val="24"/>
          <w:szCs w:val="24"/>
        </w:rPr>
        <w:t xml:space="preserve">. </w:t>
      </w:r>
    </w:p>
    <w:p w:rsidR="00191B72" w:rsidRPr="00201C8D" w:rsidRDefault="00470424" w:rsidP="008A4315">
      <w:pPr>
        <w:pStyle w:val="af"/>
        <w:ind w:firstLine="709"/>
        <w:rPr>
          <w:sz w:val="24"/>
        </w:rPr>
      </w:pPr>
      <w:r w:rsidRPr="00201C8D">
        <w:rPr>
          <w:sz w:val="24"/>
        </w:rPr>
        <w:t>2.2</w:t>
      </w:r>
      <w:r w:rsidR="00191B72" w:rsidRPr="00201C8D">
        <w:rPr>
          <w:sz w:val="24"/>
        </w:rPr>
        <w:t xml:space="preserve">. Заказчик производит предварительную оплату в размере </w:t>
      </w:r>
      <w:r w:rsidR="00191B72" w:rsidRPr="00201C8D">
        <w:rPr>
          <w:sz w:val="24"/>
          <w:u w:val="single"/>
        </w:rPr>
        <w:t xml:space="preserve">  </w:t>
      </w:r>
      <w:r w:rsidR="00843952" w:rsidRPr="00201C8D">
        <w:rPr>
          <w:sz w:val="24"/>
          <w:u w:val="single"/>
        </w:rPr>
        <w:t>10</w:t>
      </w:r>
      <w:r w:rsidR="00191B72" w:rsidRPr="00201C8D">
        <w:rPr>
          <w:sz w:val="24"/>
          <w:u w:val="single"/>
        </w:rPr>
        <w:t xml:space="preserve">0 </w:t>
      </w:r>
      <w:r w:rsidR="00191B72" w:rsidRPr="00201C8D">
        <w:rPr>
          <w:sz w:val="24"/>
        </w:rPr>
        <w:t xml:space="preserve">% в течение </w:t>
      </w:r>
      <w:r w:rsidR="00CC2149" w:rsidRPr="00201C8D">
        <w:rPr>
          <w:sz w:val="24"/>
        </w:rPr>
        <w:t>_</w:t>
      </w:r>
      <w:r w:rsidR="00191B72" w:rsidRPr="00201C8D">
        <w:rPr>
          <w:sz w:val="24"/>
          <w:u w:val="single"/>
        </w:rPr>
        <w:t>5</w:t>
      </w:r>
      <w:r w:rsidR="00191B72" w:rsidRPr="00201C8D">
        <w:rPr>
          <w:sz w:val="24"/>
        </w:rPr>
        <w:t>_ (пяти) рабочих дней после подписания договора</w:t>
      </w:r>
      <w:r w:rsidR="00742DC0">
        <w:rPr>
          <w:sz w:val="24"/>
        </w:rPr>
        <w:t xml:space="preserve">, </w:t>
      </w:r>
      <w:r w:rsidR="00742DC0" w:rsidRPr="00742DC0">
        <w:rPr>
          <w:sz w:val="24"/>
        </w:rPr>
        <w:t>на основании выставленного Исполнителем счета.</w:t>
      </w:r>
    </w:p>
    <w:p w:rsidR="004928B1" w:rsidRDefault="00470424" w:rsidP="008A4315">
      <w:pPr>
        <w:widowControl w:val="0"/>
        <w:tabs>
          <w:tab w:val="left" w:pos="1134"/>
        </w:tabs>
        <w:suppressAutoHyphens/>
        <w:ind w:right="-144" w:firstLine="709"/>
        <w:rPr>
          <w:rFonts w:ascii="Times New Roman" w:hAnsi="Times New Roman"/>
          <w:sz w:val="24"/>
          <w:szCs w:val="24"/>
        </w:rPr>
      </w:pPr>
      <w:r w:rsidRPr="00201C8D">
        <w:rPr>
          <w:rFonts w:ascii="Times New Roman" w:hAnsi="Times New Roman"/>
          <w:sz w:val="24"/>
          <w:szCs w:val="24"/>
        </w:rPr>
        <w:t>2.</w:t>
      </w:r>
      <w:r w:rsidR="00CE32E6">
        <w:rPr>
          <w:rFonts w:ascii="Times New Roman" w:hAnsi="Times New Roman"/>
          <w:sz w:val="24"/>
          <w:szCs w:val="24"/>
        </w:rPr>
        <w:t>3</w:t>
      </w:r>
      <w:r w:rsidR="00C42018" w:rsidRPr="00201C8D">
        <w:rPr>
          <w:rFonts w:ascii="Times New Roman" w:hAnsi="Times New Roman"/>
          <w:sz w:val="24"/>
          <w:szCs w:val="24"/>
        </w:rPr>
        <w:t>. Расчеты осуществляются в валюте Российской Федерации. Оплата производится путем перечисления денежных ср</w:t>
      </w:r>
      <w:r w:rsidR="00A838C8" w:rsidRPr="00201C8D">
        <w:rPr>
          <w:rFonts w:ascii="Times New Roman" w:hAnsi="Times New Roman"/>
          <w:sz w:val="24"/>
          <w:szCs w:val="24"/>
        </w:rPr>
        <w:t>едств на расчетный счет исполнителя</w:t>
      </w:r>
      <w:r w:rsidR="00C42018" w:rsidRPr="00201C8D">
        <w:rPr>
          <w:rFonts w:ascii="Times New Roman" w:hAnsi="Times New Roman"/>
          <w:sz w:val="24"/>
          <w:szCs w:val="24"/>
        </w:rPr>
        <w:t xml:space="preserve">, указанный в настоящем Договоре. Обязательство Заказчика по осуществлению платежа считается исполненным </w:t>
      </w:r>
      <w:proofErr w:type="gramStart"/>
      <w:r w:rsidR="00C42018" w:rsidRPr="00201C8D">
        <w:rPr>
          <w:rFonts w:ascii="Times New Roman" w:hAnsi="Times New Roman"/>
          <w:sz w:val="24"/>
          <w:szCs w:val="24"/>
        </w:rPr>
        <w:t xml:space="preserve">с даты </w:t>
      </w:r>
      <w:r w:rsidR="00674547" w:rsidRPr="00201C8D">
        <w:rPr>
          <w:rFonts w:ascii="Times New Roman" w:hAnsi="Times New Roman"/>
          <w:sz w:val="24"/>
          <w:szCs w:val="24"/>
        </w:rPr>
        <w:t>поступления</w:t>
      </w:r>
      <w:proofErr w:type="gramEnd"/>
      <w:r w:rsidR="00674547" w:rsidRPr="00201C8D">
        <w:rPr>
          <w:rFonts w:ascii="Times New Roman" w:hAnsi="Times New Roman"/>
          <w:sz w:val="24"/>
          <w:szCs w:val="24"/>
        </w:rPr>
        <w:t xml:space="preserve"> денежных средств на расчетный счет Исполнителя</w:t>
      </w:r>
      <w:r w:rsidR="00C42018" w:rsidRPr="00201C8D">
        <w:rPr>
          <w:rFonts w:ascii="Times New Roman" w:hAnsi="Times New Roman"/>
          <w:sz w:val="24"/>
          <w:szCs w:val="24"/>
        </w:rPr>
        <w:t>.</w:t>
      </w:r>
    </w:p>
    <w:p w:rsidR="00470424" w:rsidRPr="0012456D" w:rsidRDefault="00470424" w:rsidP="008A4315">
      <w:pPr>
        <w:widowControl w:val="0"/>
        <w:tabs>
          <w:tab w:val="left" w:pos="1134"/>
        </w:tabs>
        <w:suppressAutoHyphens/>
        <w:ind w:right="-144" w:firstLine="709"/>
        <w:rPr>
          <w:rFonts w:ascii="Times New Roman" w:hAnsi="Times New Roman"/>
          <w:sz w:val="24"/>
          <w:szCs w:val="24"/>
        </w:rPr>
      </w:pPr>
    </w:p>
    <w:p w:rsidR="00C42018" w:rsidRPr="0012456D" w:rsidRDefault="00C42018" w:rsidP="008A4315">
      <w:pPr>
        <w:pStyle w:val="af6"/>
        <w:numPr>
          <w:ilvl w:val="0"/>
          <w:numId w:val="10"/>
        </w:num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2456D">
        <w:rPr>
          <w:rFonts w:ascii="Times New Roman" w:hAnsi="Times New Roman"/>
          <w:b/>
          <w:bCs/>
          <w:iCs/>
          <w:sz w:val="24"/>
          <w:szCs w:val="24"/>
        </w:rPr>
        <w:t>Права и обязанности сторон</w:t>
      </w:r>
    </w:p>
    <w:p w:rsidR="00BA7F36" w:rsidRPr="00C204D3" w:rsidRDefault="00BA7F36" w:rsidP="008A4315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  <w:r w:rsidRPr="00C204D3">
        <w:rPr>
          <w:rFonts w:ascii="Times New Roman" w:hAnsi="Times New Roman"/>
          <w:b/>
          <w:bCs/>
          <w:sz w:val="24"/>
          <w:szCs w:val="24"/>
          <w:u w:val="single"/>
        </w:rPr>
        <w:t>3.1. Исполнитель обязан:</w:t>
      </w:r>
    </w:p>
    <w:p w:rsidR="00BA7F36" w:rsidRPr="0012456D" w:rsidRDefault="00BA7F36" w:rsidP="008A4315">
      <w:pPr>
        <w:ind w:firstLine="709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 xml:space="preserve">3.1.1. Оказать Услуги в объеме и сроки, предусмотренные настоящим Договором и Приложением к нему. </w:t>
      </w:r>
    </w:p>
    <w:p w:rsidR="00BA7F36" w:rsidRPr="000E5562" w:rsidRDefault="00BA7F36" w:rsidP="008A4315">
      <w:pPr>
        <w:ind w:firstLine="709"/>
        <w:rPr>
          <w:rFonts w:ascii="Times New Roman" w:hAnsi="Times New Roman"/>
          <w:sz w:val="24"/>
          <w:szCs w:val="24"/>
        </w:rPr>
      </w:pPr>
      <w:r w:rsidRPr="000E5562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>2</w:t>
      </w:r>
      <w:r w:rsidRPr="000E5562">
        <w:rPr>
          <w:rFonts w:ascii="Times New Roman" w:hAnsi="Times New Roman"/>
          <w:sz w:val="24"/>
          <w:szCs w:val="24"/>
        </w:rPr>
        <w:t>. Оказать Услуги, предусмотренные Перечнем услуг, в соответствии с требованиями РД 34.45-51.300-97 «Объем и нормы испытаний электрооборудования», и ПУЭ-7ое гл. 1.8. «Нормы приемосдаточных испытаний».</w:t>
      </w:r>
    </w:p>
    <w:p w:rsidR="00BA7F36" w:rsidRPr="000E5562" w:rsidRDefault="00BA7F36" w:rsidP="008A4315">
      <w:pPr>
        <w:ind w:firstLine="709"/>
        <w:rPr>
          <w:rFonts w:ascii="Times New Roman" w:hAnsi="Times New Roman"/>
          <w:sz w:val="24"/>
          <w:szCs w:val="24"/>
        </w:rPr>
      </w:pPr>
      <w:r w:rsidRPr="000E5562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>3</w:t>
      </w:r>
      <w:r w:rsidRPr="000E5562">
        <w:rPr>
          <w:rFonts w:ascii="Times New Roman" w:hAnsi="Times New Roman"/>
          <w:sz w:val="24"/>
          <w:szCs w:val="24"/>
        </w:rPr>
        <w:t xml:space="preserve">. </w:t>
      </w:r>
      <w:r w:rsidRPr="000E5562">
        <w:rPr>
          <w:rFonts w:ascii="Times New Roman" w:hAnsi="Times New Roman"/>
          <w:sz w:val="24"/>
        </w:rPr>
        <w:t>Конечным результатом работ является технический отчет по проведению профилактических испытаний и измерений до 1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0E5562">
        <w:rPr>
          <w:rFonts w:ascii="Times New Roman" w:hAnsi="Times New Roman"/>
          <w:sz w:val="24"/>
        </w:rPr>
        <w:t>кВ</w:t>
      </w:r>
      <w:proofErr w:type="spellEnd"/>
      <w:r w:rsidR="00D157CB">
        <w:rPr>
          <w:rFonts w:ascii="Times New Roman" w:hAnsi="Times New Roman"/>
          <w:sz w:val="24"/>
        </w:rPr>
        <w:t>,</w:t>
      </w:r>
      <w:r w:rsidRPr="000E5562">
        <w:rPr>
          <w:rFonts w:ascii="Times New Roman" w:hAnsi="Times New Roman"/>
          <w:sz w:val="24"/>
        </w:rPr>
        <w:t>. Технический отчет, заверенный Исполнителем, передается Заказчику после подписания последним Акта приемки выполненных работ</w:t>
      </w:r>
      <w:r w:rsidRPr="000E5562">
        <w:rPr>
          <w:rFonts w:ascii="Times New Roman" w:hAnsi="Times New Roman"/>
          <w:sz w:val="24"/>
          <w:szCs w:val="24"/>
        </w:rPr>
        <w:t xml:space="preserve">, и </w:t>
      </w:r>
      <w:proofErr w:type="gramStart"/>
      <w:r w:rsidRPr="000E5562">
        <w:rPr>
          <w:rFonts w:ascii="Times New Roman" w:hAnsi="Times New Roman"/>
          <w:sz w:val="24"/>
          <w:szCs w:val="24"/>
        </w:rPr>
        <w:t>счет-фактур</w:t>
      </w:r>
      <w:r w:rsidR="003A5318">
        <w:rPr>
          <w:rFonts w:ascii="Times New Roman" w:hAnsi="Times New Roman"/>
          <w:sz w:val="24"/>
          <w:szCs w:val="24"/>
        </w:rPr>
        <w:t>ы</w:t>
      </w:r>
      <w:proofErr w:type="gramEnd"/>
      <w:r w:rsidRPr="000E5562">
        <w:rPr>
          <w:rFonts w:ascii="Times New Roman" w:hAnsi="Times New Roman"/>
          <w:sz w:val="24"/>
          <w:szCs w:val="24"/>
        </w:rPr>
        <w:t xml:space="preserve">, которые оформляются в соответствии с требованиями </w:t>
      </w:r>
      <w:proofErr w:type="spellStart"/>
      <w:r w:rsidRPr="000E5562">
        <w:rPr>
          <w:rFonts w:ascii="Times New Roman" w:hAnsi="Times New Roman"/>
          <w:sz w:val="24"/>
          <w:szCs w:val="24"/>
        </w:rPr>
        <w:t>ч.ч</w:t>
      </w:r>
      <w:proofErr w:type="spellEnd"/>
      <w:r w:rsidRPr="000E5562">
        <w:rPr>
          <w:rFonts w:ascii="Times New Roman" w:hAnsi="Times New Roman"/>
          <w:sz w:val="24"/>
          <w:szCs w:val="24"/>
        </w:rPr>
        <w:t xml:space="preserve">. 5, 6 ст.169 НК РФ. </w:t>
      </w:r>
    </w:p>
    <w:p w:rsidR="00BA7F36" w:rsidRDefault="00BA7F36" w:rsidP="008A4315">
      <w:pPr>
        <w:ind w:firstLine="709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>3.1.</w:t>
      </w:r>
      <w:r w:rsidR="00470424">
        <w:rPr>
          <w:rFonts w:ascii="Times New Roman" w:hAnsi="Times New Roman"/>
          <w:sz w:val="24"/>
          <w:szCs w:val="24"/>
        </w:rPr>
        <w:t>4</w:t>
      </w:r>
      <w:r w:rsidRPr="0012456D">
        <w:rPr>
          <w:rFonts w:ascii="Times New Roman" w:hAnsi="Times New Roman"/>
          <w:sz w:val="24"/>
          <w:szCs w:val="24"/>
        </w:rPr>
        <w:t>. В случае невозможности исполнения своих обязанностей по Договору по независящим от него причинам немедленно письменно информировать об этом Заказчика.</w:t>
      </w:r>
    </w:p>
    <w:p w:rsidR="00DA6FBE" w:rsidRPr="0012456D" w:rsidRDefault="00DA6FBE" w:rsidP="008A4315">
      <w:pPr>
        <w:ind w:firstLine="709"/>
        <w:rPr>
          <w:rFonts w:ascii="Times New Roman" w:hAnsi="Times New Roman"/>
          <w:sz w:val="24"/>
          <w:szCs w:val="24"/>
        </w:rPr>
      </w:pPr>
    </w:p>
    <w:p w:rsidR="00BA7F36" w:rsidRDefault="00BA7F36" w:rsidP="008A4315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  <w:r w:rsidRPr="00C204D3">
        <w:rPr>
          <w:rFonts w:ascii="Times New Roman" w:hAnsi="Times New Roman"/>
          <w:b/>
          <w:bCs/>
          <w:sz w:val="24"/>
          <w:szCs w:val="24"/>
          <w:u w:val="single"/>
        </w:rPr>
        <w:t>3.2. Исполнитель вправе:</w:t>
      </w:r>
    </w:p>
    <w:p w:rsidR="00BA7F36" w:rsidRPr="0012456D" w:rsidRDefault="00BA7F36" w:rsidP="008A4315">
      <w:pPr>
        <w:ind w:firstLine="709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lastRenderedPageBreak/>
        <w:t>3.2.1. Получать от Заказчика информацию, необходимую для выполнения своих обязательств по настоящему договору.</w:t>
      </w:r>
    </w:p>
    <w:p w:rsidR="00DA6FBE" w:rsidRDefault="00DA6FBE" w:rsidP="008A4315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A7F36" w:rsidRDefault="00BA7F36" w:rsidP="008A4315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  <w:r w:rsidRPr="00C204D3">
        <w:rPr>
          <w:rFonts w:ascii="Times New Roman" w:hAnsi="Times New Roman"/>
          <w:b/>
          <w:bCs/>
          <w:sz w:val="24"/>
          <w:szCs w:val="24"/>
          <w:u w:val="single"/>
        </w:rPr>
        <w:t>3.3. Заказчик обязан:</w:t>
      </w:r>
    </w:p>
    <w:p w:rsidR="00BA7F36" w:rsidRPr="0012456D" w:rsidRDefault="00BA7F36" w:rsidP="008A4315">
      <w:pPr>
        <w:ind w:firstLine="709"/>
        <w:rPr>
          <w:rFonts w:ascii="Times New Roman" w:hAnsi="Times New Roman"/>
          <w:sz w:val="24"/>
          <w:szCs w:val="24"/>
        </w:rPr>
      </w:pPr>
      <w:r w:rsidRPr="000E5562">
        <w:rPr>
          <w:rFonts w:ascii="Times New Roman" w:hAnsi="Times New Roman"/>
          <w:sz w:val="24"/>
          <w:szCs w:val="24"/>
        </w:rPr>
        <w:t>3.3.1. До начала оказания Услуг предоставить Исполнителю документацию, необходимую для оказания Услуг</w:t>
      </w:r>
      <w:r w:rsidR="00011423" w:rsidRPr="00011423">
        <w:rPr>
          <w:rFonts w:ascii="Times New Roman" w:hAnsi="Times New Roman"/>
          <w:sz w:val="28"/>
          <w:szCs w:val="24"/>
        </w:rPr>
        <w:t xml:space="preserve">: </w:t>
      </w:r>
      <w:r w:rsidRPr="00011423">
        <w:rPr>
          <w:rFonts w:ascii="Times New Roman" w:hAnsi="Times New Roman"/>
          <w:sz w:val="24"/>
        </w:rPr>
        <w:t>однолинейную схему на испытуемый объект</w:t>
      </w:r>
      <w:r w:rsidRPr="00011423">
        <w:rPr>
          <w:rFonts w:ascii="Times New Roman" w:hAnsi="Times New Roman"/>
          <w:sz w:val="28"/>
          <w:szCs w:val="24"/>
        </w:rPr>
        <w:t>.</w:t>
      </w:r>
    </w:p>
    <w:p w:rsidR="00BA7F36" w:rsidRDefault="00BA7F36" w:rsidP="008A4315">
      <w:pPr>
        <w:ind w:firstLine="709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>3.3.2. Своевременно в соответствии с условиями Договора оплатить Услуги, оказанные Исполнителем.</w:t>
      </w:r>
    </w:p>
    <w:p w:rsidR="00470424" w:rsidRPr="00470424" w:rsidRDefault="00470424" w:rsidP="008A4315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3.3.3. </w:t>
      </w:r>
      <w:r w:rsidRPr="00470424">
        <w:rPr>
          <w:rFonts w:ascii="Times New Roman" w:hAnsi="Times New Roman"/>
          <w:sz w:val="24"/>
          <w:szCs w:val="24"/>
        </w:rPr>
        <w:t>Обеспечить Исполнителю условия для беспрепятственного исполнения им своих обязательств по настоящему Договору.</w:t>
      </w:r>
    </w:p>
    <w:p w:rsidR="00470424" w:rsidRPr="00470424" w:rsidRDefault="00470424" w:rsidP="008A4315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3.3.4.  </w:t>
      </w:r>
      <w:r w:rsidRPr="00470424">
        <w:rPr>
          <w:rFonts w:ascii="Times New Roman" w:hAnsi="Times New Roman"/>
          <w:sz w:val="24"/>
          <w:szCs w:val="24"/>
        </w:rPr>
        <w:t xml:space="preserve">Нести ответственность за инструктаж командированного персонала АО «Хабаровская </w:t>
      </w:r>
      <w:proofErr w:type="spellStart"/>
      <w:r w:rsidRPr="00470424">
        <w:rPr>
          <w:rFonts w:ascii="Times New Roman" w:hAnsi="Times New Roman"/>
          <w:sz w:val="24"/>
          <w:szCs w:val="24"/>
        </w:rPr>
        <w:t>горэлектросеть</w:t>
      </w:r>
      <w:proofErr w:type="spellEnd"/>
      <w:r w:rsidRPr="00470424">
        <w:rPr>
          <w:rFonts w:ascii="Times New Roman" w:hAnsi="Times New Roman"/>
          <w:sz w:val="24"/>
          <w:szCs w:val="24"/>
        </w:rPr>
        <w:t xml:space="preserve">», подготовку рабочего места и допуск на рабочее место командированного персонала АО «Хабаровская </w:t>
      </w:r>
      <w:proofErr w:type="spellStart"/>
      <w:r w:rsidRPr="00470424">
        <w:rPr>
          <w:rFonts w:ascii="Times New Roman" w:hAnsi="Times New Roman"/>
          <w:sz w:val="24"/>
          <w:szCs w:val="24"/>
        </w:rPr>
        <w:t>горэлектросеть</w:t>
      </w:r>
      <w:proofErr w:type="spellEnd"/>
      <w:r w:rsidRPr="00470424">
        <w:rPr>
          <w:rFonts w:ascii="Times New Roman" w:hAnsi="Times New Roman"/>
          <w:sz w:val="24"/>
          <w:szCs w:val="24"/>
        </w:rPr>
        <w:t xml:space="preserve">», оформление работ нарядом-допуском, или распоряжением, </w:t>
      </w:r>
      <w:proofErr w:type="gramStart"/>
      <w:r w:rsidRPr="00470424">
        <w:rPr>
          <w:rFonts w:ascii="Times New Roman" w:hAnsi="Times New Roman"/>
          <w:sz w:val="24"/>
          <w:szCs w:val="24"/>
        </w:rPr>
        <w:t>согласно требований</w:t>
      </w:r>
      <w:proofErr w:type="gramEnd"/>
      <w:r w:rsidRPr="00470424">
        <w:rPr>
          <w:rFonts w:ascii="Times New Roman" w:hAnsi="Times New Roman"/>
          <w:sz w:val="24"/>
          <w:szCs w:val="24"/>
        </w:rPr>
        <w:t xml:space="preserve"> Правил по охране труда при эксплуатации электроустановок, типовых инструкций ТОИ Р-45-032-95, ТОИ Р-45-030-95, ТИ РМ-074-2002.</w:t>
      </w:r>
    </w:p>
    <w:p w:rsidR="00470424" w:rsidRPr="0012456D" w:rsidRDefault="00470424" w:rsidP="008A4315">
      <w:pPr>
        <w:ind w:firstLine="709"/>
        <w:rPr>
          <w:rFonts w:ascii="Times New Roman" w:hAnsi="Times New Roman"/>
          <w:sz w:val="24"/>
          <w:szCs w:val="24"/>
        </w:rPr>
      </w:pPr>
    </w:p>
    <w:p w:rsidR="00BA7F36" w:rsidRPr="00C204D3" w:rsidRDefault="00BA7F36" w:rsidP="008A4315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  <w:r w:rsidRPr="00C204D3">
        <w:rPr>
          <w:rFonts w:ascii="Times New Roman" w:hAnsi="Times New Roman"/>
          <w:b/>
          <w:bCs/>
          <w:sz w:val="24"/>
          <w:szCs w:val="24"/>
          <w:u w:val="single"/>
        </w:rPr>
        <w:t>3.4. Заказчик вправе:</w:t>
      </w:r>
    </w:p>
    <w:p w:rsidR="00BA7F36" w:rsidRPr="0012456D" w:rsidRDefault="00470424" w:rsidP="008A4315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</w:t>
      </w:r>
      <w:r w:rsidR="00BA7F36" w:rsidRPr="0012456D">
        <w:rPr>
          <w:rFonts w:ascii="Times New Roman" w:hAnsi="Times New Roman"/>
          <w:sz w:val="24"/>
          <w:szCs w:val="24"/>
        </w:rPr>
        <w:t xml:space="preserve">. Получать от Исполнителя информацию о ходе выполнения им обязательств по настоящему договору. </w:t>
      </w:r>
    </w:p>
    <w:p w:rsidR="00BA7F36" w:rsidRDefault="00470424" w:rsidP="008A4315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BA7F36" w:rsidRPr="001245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  </w:t>
      </w:r>
      <w:r w:rsidR="00BA7F36" w:rsidRPr="0012456D">
        <w:rPr>
          <w:rFonts w:ascii="Times New Roman" w:hAnsi="Times New Roman"/>
          <w:sz w:val="24"/>
          <w:szCs w:val="24"/>
        </w:rPr>
        <w:t>Стороны обязаны письменно уведомлять друг друга об изменениях реквизитов (места нахождения или фактического (почтового) адреса, номеров телефонов, номеров расчетных счетов) в течение</w:t>
      </w:r>
      <w:r w:rsidR="00BA7F36" w:rsidRPr="0012456D">
        <w:rPr>
          <w:rFonts w:ascii="Times New Roman" w:hAnsi="Times New Roman"/>
          <w:noProof/>
          <w:sz w:val="24"/>
          <w:szCs w:val="24"/>
        </w:rPr>
        <w:t xml:space="preserve"> 10</w:t>
      </w:r>
      <w:r w:rsidR="00BA7F36" w:rsidRPr="0012456D">
        <w:rPr>
          <w:rFonts w:ascii="Times New Roman" w:hAnsi="Times New Roman"/>
          <w:sz w:val="24"/>
          <w:szCs w:val="24"/>
        </w:rPr>
        <w:t xml:space="preserve"> (десяти) календарных дней с момента таких изменений.</w:t>
      </w:r>
    </w:p>
    <w:p w:rsidR="0012456D" w:rsidRPr="0012456D" w:rsidRDefault="0012456D" w:rsidP="008A4315">
      <w:pPr>
        <w:ind w:firstLine="709"/>
        <w:rPr>
          <w:rFonts w:ascii="Times New Roman" w:hAnsi="Times New Roman"/>
          <w:sz w:val="24"/>
          <w:szCs w:val="24"/>
        </w:rPr>
      </w:pPr>
    </w:p>
    <w:p w:rsidR="00C42018" w:rsidRPr="0012456D" w:rsidRDefault="00C42018" w:rsidP="008A4315">
      <w:pPr>
        <w:pStyle w:val="af6"/>
        <w:numPr>
          <w:ilvl w:val="0"/>
          <w:numId w:val="10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12456D">
        <w:rPr>
          <w:rFonts w:ascii="Times New Roman" w:hAnsi="Times New Roman"/>
          <w:b/>
          <w:bCs/>
          <w:sz w:val="24"/>
          <w:szCs w:val="24"/>
        </w:rPr>
        <w:t>Ответственность сторон</w:t>
      </w:r>
    </w:p>
    <w:p w:rsidR="00C42018" w:rsidRPr="0012456D" w:rsidRDefault="00112D0A" w:rsidP="008A4315">
      <w:pPr>
        <w:ind w:firstLine="709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>4</w:t>
      </w:r>
      <w:r w:rsidR="00C42018" w:rsidRPr="0012456D">
        <w:rPr>
          <w:rFonts w:ascii="Times New Roman" w:hAnsi="Times New Roman"/>
          <w:sz w:val="24"/>
          <w:szCs w:val="24"/>
        </w:rPr>
        <w:t>.1. Сторона, нарушившая Договор, обязана возместить другой Стороне причиненные таким нарушением убытки (при этом убытки возмещаются сверх неустойки).</w:t>
      </w:r>
    </w:p>
    <w:p w:rsidR="00C42018" w:rsidRPr="0012456D" w:rsidRDefault="00112D0A" w:rsidP="008A4315">
      <w:pPr>
        <w:ind w:firstLine="709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>4</w:t>
      </w:r>
      <w:r w:rsidR="00470424">
        <w:rPr>
          <w:rFonts w:ascii="Times New Roman" w:hAnsi="Times New Roman"/>
          <w:sz w:val="24"/>
          <w:szCs w:val="24"/>
        </w:rPr>
        <w:t>.2</w:t>
      </w:r>
      <w:r w:rsidR="00C42018" w:rsidRPr="0012456D">
        <w:rPr>
          <w:rFonts w:ascii="Times New Roman" w:hAnsi="Times New Roman"/>
          <w:sz w:val="24"/>
          <w:szCs w:val="24"/>
        </w:rPr>
        <w:t>. В случае нарушения Заказчиком обязательств, предусмотренных п.2.</w:t>
      </w:r>
      <w:r w:rsidR="00F82990">
        <w:rPr>
          <w:rFonts w:ascii="Times New Roman" w:hAnsi="Times New Roman"/>
          <w:sz w:val="24"/>
          <w:szCs w:val="24"/>
        </w:rPr>
        <w:t>2</w:t>
      </w:r>
      <w:r w:rsidR="00C42018" w:rsidRPr="0012456D">
        <w:rPr>
          <w:rFonts w:ascii="Times New Roman" w:hAnsi="Times New Roman"/>
          <w:sz w:val="24"/>
          <w:szCs w:val="24"/>
        </w:rPr>
        <w:t xml:space="preserve"> Договора, Исполнитель вправе взыскать с Заказчика пеню в размере 0,1% от несвоевременно оплаченной</w:t>
      </w:r>
      <w:r w:rsidR="00541DEF">
        <w:rPr>
          <w:rFonts w:ascii="Times New Roman" w:hAnsi="Times New Roman"/>
          <w:sz w:val="24"/>
          <w:szCs w:val="24"/>
        </w:rPr>
        <w:t xml:space="preserve"> суммы за каждый день просрочки</w:t>
      </w:r>
      <w:r w:rsidR="00C42018" w:rsidRPr="0012456D">
        <w:rPr>
          <w:rFonts w:ascii="Times New Roman" w:hAnsi="Times New Roman"/>
          <w:sz w:val="24"/>
          <w:szCs w:val="24"/>
        </w:rPr>
        <w:t xml:space="preserve">. </w:t>
      </w:r>
    </w:p>
    <w:p w:rsidR="00C42018" w:rsidRPr="0012456D" w:rsidRDefault="00470424" w:rsidP="008A4315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112D0A" w:rsidRPr="0012456D">
        <w:rPr>
          <w:rFonts w:ascii="Times New Roman" w:hAnsi="Times New Roman"/>
          <w:sz w:val="24"/>
          <w:szCs w:val="24"/>
        </w:rPr>
        <w:t>.</w:t>
      </w:r>
      <w:r w:rsidR="00C42018" w:rsidRPr="0012456D">
        <w:rPr>
          <w:rFonts w:ascii="Times New Roman" w:hAnsi="Times New Roman"/>
          <w:sz w:val="24"/>
          <w:szCs w:val="24"/>
        </w:rPr>
        <w:t xml:space="preserve"> За неоказание в установленный Договором срок Услуг, а также не устранение в установленные сроки необходимых доработок, Заказчик вправе взыскать с Исполнителя неустойку в размере 0,1% от стоимости Услуг по договору за каждый день просрочки</w:t>
      </w:r>
      <w:r w:rsidR="00A824AF" w:rsidRPr="0012456D">
        <w:rPr>
          <w:rFonts w:ascii="Times New Roman" w:hAnsi="Times New Roman"/>
          <w:sz w:val="24"/>
          <w:szCs w:val="24"/>
        </w:rPr>
        <w:t>.</w:t>
      </w:r>
    </w:p>
    <w:p w:rsidR="00C42018" w:rsidRDefault="00112D0A" w:rsidP="008A4315">
      <w:pPr>
        <w:ind w:firstLine="709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>4.</w:t>
      </w:r>
      <w:r w:rsidR="00470424">
        <w:rPr>
          <w:rFonts w:ascii="Times New Roman" w:hAnsi="Times New Roman"/>
          <w:sz w:val="24"/>
          <w:szCs w:val="24"/>
        </w:rPr>
        <w:t>4</w:t>
      </w:r>
      <w:r w:rsidR="00C42018" w:rsidRPr="0012456D">
        <w:rPr>
          <w:rFonts w:ascii="Times New Roman" w:hAnsi="Times New Roman"/>
          <w:sz w:val="24"/>
          <w:szCs w:val="24"/>
        </w:rPr>
        <w:t>. Уплата неустойки и возмещение убытков не освобождает Стороны от исполнения обязательств по Договору и устранения нарушений.</w:t>
      </w:r>
    </w:p>
    <w:p w:rsidR="001269B7" w:rsidRDefault="001269B7" w:rsidP="008A4315">
      <w:pPr>
        <w:ind w:firstLine="709"/>
        <w:rPr>
          <w:rFonts w:ascii="Times New Roman" w:hAnsi="Times New Roman"/>
          <w:sz w:val="24"/>
          <w:szCs w:val="24"/>
        </w:rPr>
      </w:pPr>
    </w:p>
    <w:p w:rsidR="00C42018" w:rsidRPr="0012456D" w:rsidRDefault="00C42018" w:rsidP="008A4315">
      <w:pPr>
        <w:pStyle w:val="af6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12456D">
        <w:rPr>
          <w:rFonts w:ascii="Times New Roman" w:hAnsi="Times New Roman"/>
          <w:b/>
          <w:sz w:val="24"/>
          <w:szCs w:val="24"/>
        </w:rPr>
        <w:t>Форс-мажор (обстоятельства непреодолимой силы)</w:t>
      </w:r>
    </w:p>
    <w:p w:rsidR="00C42018" w:rsidRPr="0012456D" w:rsidRDefault="00112D0A" w:rsidP="008A431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56D">
        <w:rPr>
          <w:rFonts w:ascii="Times New Roman" w:hAnsi="Times New Roman" w:cs="Times New Roman"/>
          <w:sz w:val="24"/>
          <w:szCs w:val="24"/>
        </w:rPr>
        <w:t>5</w:t>
      </w:r>
      <w:r w:rsidR="00C42018" w:rsidRPr="0012456D">
        <w:rPr>
          <w:rFonts w:ascii="Times New Roman" w:hAnsi="Times New Roman" w:cs="Times New Roman"/>
          <w:sz w:val="24"/>
          <w:szCs w:val="24"/>
        </w:rPr>
        <w:t>.1. Сторона, не исполнившая (ненадлежащим образом исполнившая) обязательство, принятое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C42018" w:rsidRPr="0012456D" w:rsidRDefault="00112D0A" w:rsidP="008A431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56D">
        <w:rPr>
          <w:rFonts w:ascii="Times New Roman" w:hAnsi="Times New Roman" w:cs="Times New Roman"/>
          <w:sz w:val="24"/>
          <w:szCs w:val="24"/>
        </w:rPr>
        <w:t>5</w:t>
      </w:r>
      <w:r w:rsidR="00C42018" w:rsidRPr="0012456D">
        <w:rPr>
          <w:rFonts w:ascii="Times New Roman" w:hAnsi="Times New Roman" w:cs="Times New Roman"/>
          <w:sz w:val="24"/>
          <w:szCs w:val="24"/>
        </w:rPr>
        <w:t>.2. Сторона, не имеющая возможности исполнить принятые на себя обязательства вследствие возникновения форс-мажорных обстоятельств и претендующая на освобождение от ответственности, обязана незамедлительно, после того как стало известно о возникновении форс-мажорных обстоятельств, уведомить вторую Сторону о таких обстоятельствах в письменной форме.</w:t>
      </w:r>
    </w:p>
    <w:p w:rsidR="00C42018" w:rsidRPr="0012456D" w:rsidRDefault="00112D0A" w:rsidP="008A431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56D">
        <w:rPr>
          <w:rFonts w:ascii="Times New Roman" w:hAnsi="Times New Roman" w:cs="Times New Roman"/>
          <w:sz w:val="24"/>
          <w:szCs w:val="24"/>
        </w:rPr>
        <w:t>5</w:t>
      </w:r>
      <w:r w:rsidR="00C42018" w:rsidRPr="0012456D">
        <w:rPr>
          <w:rFonts w:ascii="Times New Roman" w:hAnsi="Times New Roman" w:cs="Times New Roman"/>
          <w:sz w:val="24"/>
          <w:szCs w:val="24"/>
        </w:rPr>
        <w:t>.3. Основания освобождения от ответственности имеют силу с момента возникновения препятствия или, если уведомление дано несвоевременно, с момента уведомления. Отсутствие уведомления возлагает на нарушившую Сторону ответственность возместить убытки, которые в ином случае могли быть предотвращены.</w:t>
      </w:r>
    </w:p>
    <w:p w:rsidR="00C42018" w:rsidRPr="0012456D" w:rsidRDefault="00112D0A" w:rsidP="008A431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56D">
        <w:rPr>
          <w:rFonts w:ascii="Times New Roman" w:hAnsi="Times New Roman" w:cs="Times New Roman"/>
          <w:sz w:val="24"/>
          <w:szCs w:val="24"/>
        </w:rPr>
        <w:t>5</w:t>
      </w:r>
      <w:r w:rsidR="00C42018" w:rsidRPr="0012456D">
        <w:rPr>
          <w:rFonts w:ascii="Times New Roman" w:hAnsi="Times New Roman" w:cs="Times New Roman"/>
          <w:sz w:val="24"/>
          <w:szCs w:val="24"/>
        </w:rPr>
        <w:t>.4. Сохранение форс-мажорных обстоятельств в течение 20 (Двадцати) календарных дней является основанием для расторжения Договора.</w:t>
      </w:r>
    </w:p>
    <w:p w:rsidR="0012456D" w:rsidRPr="0012456D" w:rsidRDefault="0012456D" w:rsidP="008A431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018" w:rsidRPr="0012456D" w:rsidRDefault="00C42018" w:rsidP="008A4315">
      <w:pPr>
        <w:pStyle w:val="af"/>
        <w:numPr>
          <w:ilvl w:val="0"/>
          <w:numId w:val="10"/>
        </w:numPr>
        <w:jc w:val="center"/>
        <w:rPr>
          <w:b/>
          <w:sz w:val="24"/>
        </w:rPr>
      </w:pPr>
      <w:r w:rsidRPr="0012456D">
        <w:rPr>
          <w:b/>
          <w:sz w:val="24"/>
        </w:rPr>
        <w:lastRenderedPageBreak/>
        <w:t>Порядок разрешения споров</w:t>
      </w:r>
    </w:p>
    <w:p w:rsidR="00C42018" w:rsidRPr="0012456D" w:rsidRDefault="00112D0A" w:rsidP="008A4315">
      <w:pPr>
        <w:pStyle w:val="af"/>
        <w:ind w:firstLine="567"/>
        <w:rPr>
          <w:iCs/>
          <w:sz w:val="24"/>
        </w:rPr>
      </w:pPr>
      <w:r w:rsidRPr="0012456D">
        <w:rPr>
          <w:iCs/>
          <w:sz w:val="24"/>
        </w:rPr>
        <w:t>6</w:t>
      </w:r>
      <w:r w:rsidR="00C42018" w:rsidRPr="0012456D">
        <w:rPr>
          <w:iCs/>
          <w:sz w:val="24"/>
        </w:rPr>
        <w:t xml:space="preserve">.1. Все споры или разногласия, возникающие в процессе исполнения настоящего договора, решаются сторонами в претензионном порядке. </w:t>
      </w:r>
    </w:p>
    <w:p w:rsidR="00C42018" w:rsidRDefault="00112D0A" w:rsidP="008A4315">
      <w:pPr>
        <w:pStyle w:val="af"/>
        <w:ind w:firstLine="567"/>
        <w:rPr>
          <w:iCs/>
          <w:sz w:val="24"/>
        </w:rPr>
      </w:pPr>
      <w:r w:rsidRPr="0012456D">
        <w:rPr>
          <w:iCs/>
          <w:sz w:val="24"/>
        </w:rPr>
        <w:t>6</w:t>
      </w:r>
      <w:r w:rsidR="00C42018" w:rsidRPr="0012456D">
        <w:rPr>
          <w:iCs/>
          <w:sz w:val="24"/>
        </w:rPr>
        <w:t>.2. В случае</w:t>
      </w:r>
      <w:proofErr w:type="gramStart"/>
      <w:r w:rsidR="00C42018" w:rsidRPr="0012456D">
        <w:rPr>
          <w:iCs/>
          <w:sz w:val="24"/>
        </w:rPr>
        <w:t>,</w:t>
      </w:r>
      <w:proofErr w:type="gramEnd"/>
      <w:r w:rsidR="00C42018" w:rsidRPr="0012456D">
        <w:rPr>
          <w:iCs/>
          <w:sz w:val="24"/>
        </w:rPr>
        <w:t xml:space="preserve"> если стороны не придут к соглашению по спорным вопросам, все споры передаются на рассмотрение в Арбитражный суд Хабаровского края в порядке, предусмотренном действующим законодательством Российской Федерации.</w:t>
      </w:r>
    </w:p>
    <w:p w:rsidR="0012456D" w:rsidRPr="0012456D" w:rsidRDefault="0012456D" w:rsidP="008A4315">
      <w:pPr>
        <w:pStyle w:val="af"/>
        <w:ind w:firstLine="567"/>
        <w:rPr>
          <w:iCs/>
          <w:sz w:val="24"/>
        </w:rPr>
      </w:pPr>
    </w:p>
    <w:p w:rsidR="00C42018" w:rsidRPr="0012456D" w:rsidRDefault="00C42018" w:rsidP="008A4315">
      <w:pPr>
        <w:pStyle w:val="af6"/>
        <w:numPr>
          <w:ilvl w:val="0"/>
          <w:numId w:val="10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12456D">
        <w:rPr>
          <w:rFonts w:ascii="Times New Roman" w:hAnsi="Times New Roman"/>
          <w:b/>
          <w:bCs/>
          <w:caps/>
          <w:sz w:val="24"/>
          <w:szCs w:val="24"/>
        </w:rPr>
        <w:t>С</w:t>
      </w:r>
      <w:r w:rsidRPr="0012456D">
        <w:rPr>
          <w:rFonts w:ascii="Times New Roman" w:hAnsi="Times New Roman"/>
          <w:b/>
          <w:sz w:val="24"/>
          <w:szCs w:val="24"/>
        </w:rPr>
        <w:t>рок действия договора.</w:t>
      </w:r>
      <w:r w:rsidR="0012456D" w:rsidRPr="0012456D">
        <w:rPr>
          <w:rFonts w:ascii="Times New Roman" w:hAnsi="Times New Roman"/>
          <w:b/>
          <w:sz w:val="24"/>
          <w:szCs w:val="24"/>
        </w:rPr>
        <w:t xml:space="preserve"> </w:t>
      </w:r>
      <w:r w:rsidRPr="0012456D">
        <w:rPr>
          <w:rFonts w:ascii="Times New Roman" w:hAnsi="Times New Roman"/>
          <w:b/>
          <w:bCs/>
          <w:sz w:val="24"/>
          <w:szCs w:val="24"/>
        </w:rPr>
        <w:t xml:space="preserve">Изменение и расторжение договора </w:t>
      </w:r>
    </w:p>
    <w:p w:rsidR="00C42018" w:rsidRPr="0012456D" w:rsidRDefault="00112D0A" w:rsidP="008A431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>7</w:t>
      </w:r>
      <w:r w:rsidR="00C42018" w:rsidRPr="0012456D">
        <w:rPr>
          <w:rFonts w:ascii="Times New Roman" w:hAnsi="Times New Roman"/>
          <w:sz w:val="24"/>
          <w:szCs w:val="24"/>
        </w:rPr>
        <w:t>.1.Договор вступает в законную силу с момента его подписания Сторонами и действует до полного исполнения Сторонами всех обязательств по Договору. В случае</w:t>
      </w:r>
      <w:proofErr w:type="gramStart"/>
      <w:r w:rsidR="00C42018" w:rsidRPr="0012456D">
        <w:rPr>
          <w:rFonts w:ascii="Times New Roman" w:hAnsi="Times New Roman"/>
          <w:sz w:val="24"/>
          <w:szCs w:val="24"/>
        </w:rPr>
        <w:t>,</w:t>
      </w:r>
      <w:proofErr w:type="gramEnd"/>
      <w:r w:rsidR="00C42018" w:rsidRPr="0012456D">
        <w:rPr>
          <w:rFonts w:ascii="Times New Roman" w:hAnsi="Times New Roman"/>
          <w:sz w:val="24"/>
          <w:szCs w:val="24"/>
        </w:rPr>
        <w:t xml:space="preserve"> если к указанному моменту у Сторон остались неисполненные обязательства, вытекающие из настоящего Договора, то срок действия Договора продлевается до полного выполнения Сторонами своих обязательств. </w:t>
      </w:r>
    </w:p>
    <w:p w:rsidR="00B00218" w:rsidRDefault="00112D0A" w:rsidP="008A4315">
      <w:pPr>
        <w:ind w:firstLine="709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>7</w:t>
      </w:r>
      <w:r w:rsidR="00C42018" w:rsidRPr="0012456D">
        <w:rPr>
          <w:rFonts w:ascii="Times New Roman" w:hAnsi="Times New Roman"/>
          <w:sz w:val="24"/>
          <w:szCs w:val="24"/>
        </w:rPr>
        <w:t xml:space="preserve">.2. Все изменения и дополнения к Договору считаются действительными, если они оформлены в письменном виде и подписаны уполномоченными представителями Сторон. </w:t>
      </w:r>
    </w:p>
    <w:p w:rsidR="00A838C8" w:rsidRPr="0012456D" w:rsidRDefault="00112D0A" w:rsidP="008A4315">
      <w:pPr>
        <w:ind w:firstLine="709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>7</w:t>
      </w:r>
      <w:r w:rsidR="00C42018" w:rsidRPr="0012456D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="00C42018" w:rsidRPr="0012456D">
        <w:rPr>
          <w:rFonts w:ascii="Times New Roman" w:hAnsi="Times New Roman"/>
          <w:sz w:val="24"/>
          <w:szCs w:val="24"/>
        </w:rPr>
        <w:t>Договор</w:t>
      </w:r>
      <w:proofErr w:type="gramEnd"/>
      <w:r w:rsidR="00C42018" w:rsidRPr="0012456D">
        <w:rPr>
          <w:rFonts w:ascii="Times New Roman" w:hAnsi="Times New Roman"/>
          <w:sz w:val="24"/>
          <w:szCs w:val="24"/>
        </w:rPr>
        <w:t xml:space="preserve"> может быть расторгнут досрочно по соглашению Сторон, основаниям, предусмотренным настоящим Договором, или по основаниям, предусмотренным действующим законодательством РФ.</w:t>
      </w:r>
    </w:p>
    <w:p w:rsidR="0012456D" w:rsidRPr="0012456D" w:rsidRDefault="00C42018" w:rsidP="008A4315">
      <w:pPr>
        <w:pStyle w:val="af6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12456D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C42018" w:rsidRPr="0012456D" w:rsidRDefault="00112D0A" w:rsidP="008A4315">
      <w:pPr>
        <w:ind w:firstLine="709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>8</w:t>
      </w:r>
      <w:r w:rsidR="00C42018" w:rsidRPr="0012456D">
        <w:rPr>
          <w:rFonts w:ascii="Times New Roman" w:hAnsi="Times New Roman"/>
          <w:sz w:val="24"/>
          <w:szCs w:val="24"/>
        </w:rPr>
        <w:t>.1. Все Приложения к Договору являются его неотъемлемой частью.</w:t>
      </w:r>
    </w:p>
    <w:p w:rsidR="00C42018" w:rsidRPr="0012456D" w:rsidRDefault="00112D0A" w:rsidP="008A4315">
      <w:pPr>
        <w:ind w:firstLine="709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>8</w:t>
      </w:r>
      <w:r w:rsidR="00C42018" w:rsidRPr="0012456D">
        <w:rPr>
          <w:rFonts w:ascii="Times New Roman" w:hAnsi="Times New Roman"/>
          <w:sz w:val="24"/>
          <w:szCs w:val="24"/>
        </w:rPr>
        <w:t>.2. Права и обязанности Сторон, не предусмотренные Договором, определяются в соответствии с действующим законодательством Российской Федерации.</w:t>
      </w:r>
    </w:p>
    <w:p w:rsidR="00C42018" w:rsidRDefault="00112D0A" w:rsidP="008A4315">
      <w:pPr>
        <w:ind w:firstLine="709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>8.3</w:t>
      </w:r>
      <w:r w:rsidR="00C42018" w:rsidRPr="0012456D">
        <w:rPr>
          <w:rFonts w:ascii="Times New Roman" w:hAnsi="Times New Roman"/>
          <w:sz w:val="24"/>
          <w:szCs w:val="24"/>
        </w:rPr>
        <w:t>. Договор подписан в двух экземплярах, имеющих одинаковую юридическую силу, по одному для каждой из Сторон.</w:t>
      </w:r>
    </w:p>
    <w:p w:rsidR="00007996" w:rsidRDefault="00007996" w:rsidP="008A4315">
      <w:pPr>
        <w:ind w:firstLine="709"/>
        <w:rPr>
          <w:rFonts w:ascii="Times New Roman" w:hAnsi="Times New Roman"/>
          <w:sz w:val="24"/>
          <w:szCs w:val="24"/>
        </w:rPr>
      </w:pPr>
    </w:p>
    <w:p w:rsidR="00C42018" w:rsidRPr="0012456D" w:rsidRDefault="00112D0A" w:rsidP="008A431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Ref89641873"/>
      <w:bookmarkStart w:id="1" w:name="_Toc90385042"/>
      <w:bookmarkStart w:id="2" w:name="_Toc113302833"/>
      <w:bookmarkStart w:id="3" w:name="_Toc332016180"/>
      <w:bookmarkStart w:id="4" w:name="_Toc497205963"/>
      <w:r w:rsidRPr="0012456D">
        <w:rPr>
          <w:rFonts w:ascii="Times New Roman" w:hAnsi="Times New Roman"/>
          <w:b/>
          <w:sz w:val="24"/>
          <w:szCs w:val="24"/>
        </w:rPr>
        <w:t>9</w:t>
      </w:r>
      <w:r w:rsidR="00C42018" w:rsidRPr="0012456D">
        <w:rPr>
          <w:rFonts w:ascii="Times New Roman" w:hAnsi="Times New Roman"/>
          <w:b/>
          <w:sz w:val="24"/>
          <w:szCs w:val="24"/>
        </w:rPr>
        <w:t xml:space="preserve">. Перечень приложений к настоящему договору </w:t>
      </w:r>
      <w:bookmarkEnd w:id="0"/>
      <w:bookmarkEnd w:id="1"/>
      <w:bookmarkEnd w:id="2"/>
      <w:bookmarkEnd w:id="3"/>
      <w:bookmarkEnd w:id="4"/>
    </w:p>
    <w:p w:rsidR="00C42018" w:rsidRPr="0012456D" w:rsidRDefault="00A824AF" w:rsidP="008A4315">
      <w:pPr>
        <w:ind w:firstLine="709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>Приложение №1 - Перечень услуг</w:t>
      </w:r>
      <w:r w:rsidR="00112D0A" w:rsidRPr="0012456D">
        <w:rPr>
          <w:rFonts w:ascii="Times New Roman" w:hAnsi="Times New Roman"/>
          <w:sz w:val="24"/>
          <w:szCs w:val="24"/>
        </w:rPr>
        <w:t>.</w:t>
      </w:r>
    </w:p>
    <w:p w:rsidR="00C42018" w:rsidRDefault="00C42018" w:rsidP="00C42018">
      <w:pPr>
        <w:ind w:firstLine="709"/>
        <w:rPr>
          <w:rFonts w:ascii="Times New Roman" w:hAnsi="Times New Roman"/>
          <w:sz w:val="24"/>
          <w:szCs w:val="24"/>
        </w:rPr>
      </w:pPr>
    </w:p>
    <w:p w:rsidR="0012456D" w:rsidRPr="0012456D" w:rsidRDefault="0012456D" w:rsidP="00C42018">
      <w:pPr>
        <w:ind w:firstLine="709"/>
        <w:rPr>
          <w:rFonts w:ascii="Times New Roman" w:hAnsi="Times New Roman"/>
          <w:sz w:val="24"/>
          <w:szCs w:val="24"/>
        </w:rPr>
      </w:pPr>
    </w:p>
    <w:p w:rsidR="00C42018" w:rsidRPr="0012456D" w:rsidRDefault="00C42018" w:rsidP="00C42018">
      <w:pPr>
        <w:pStyle w:val="1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>1</w:t>
      </w:r>
      <w:r w:rsidR="00112D0A" w:rsidRPr="0012456D">
        <w:rPr>
          <w:rFonts w:ascii="Times New Roman" w:hAnsi="Times New Roman"/>
          <w:sz w:val="24"/>
          <w:szCs w:val="24"/>
        </w:rPr>
        <w:t>0</w:t>
      </w:r>
      <w:r w:rsidRPr="0012456D">
        <w:rPr>
          <w:rFonts w:ascii="Times New Roman" w:hAnsi="Times New Roman"/>
          <w:sz w:val="24"/>
          <w:szCs w:val="24"/>
        </w:rPr>
        <w:t>. Юридические адреса, банковские реквизиты и подписи сторон:</w:t>
      </w:r>
    </w:p>
    <w:p w:rsidR="00C42018" w:rsidRPr="004A3F0A" w:rsidRDefault="00C42018" w:rsidP="00C42018">
      <w:pPr>
        <w:rPr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C42018" w:rsidRPr="0012456D" w:rsidTr="00674547">
        <w:tc>
          <w:tcPr>
            <w:tcW w:w="4927" w:type="dxa"/>
          </w:tcPr>
          <w:p w:rsidR="00F9372E" w:rsidRPr="00D62510" w:rsidRDefault="00F9372E" w:rsidP="00F9372E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 w:rsidRPr="00D62510">
              <w:rPr>
                <w:rFonts w:ascii="Times New Roman" w:hAnsi="Times New Roman"/>
                <w:b/>
                <w:sz w:val="20"/>
              </w:rPr>
              <w:t>ИСПОЛНИТЕЛЬ:</w:t>
            </w:r>
          </w:p>
          <w:p w:rsidR="00F9372E" w:rsidRPr="00D62510" w:rsidRDefault="00F9372E" w:rsidP="00F9372E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Акционерное общество «</w:t>
            </w:r>
            <w:proofErr w:type="gramStart"/>
            <w:r w:rsidRPr="00D62510">
              <w:rPr>
                <w:rFonts w:ascii="Times New Roman" w:hAnsi="Times New Roman"/>
                <w:sz w:val="20"/>
              </w:rPr>
              <w:t>ХАБАРОВСКАЯ</w:t>
            </w:r>
            <w:proofErr w:type="gramEnd"/>
            <w:r w:rsidRPr="00D62510">
              <w:rPr>
                <w:rFonts w:ascii="Times New Roman" w:hAnsi="Times New Roman"/>
                <w:sz w:val="20"/>
              </w:rPr>
              <w:t xml:space="preserve"> ГОРЭЛЕКТРОСЕТЬ»</w:t>
            </w:r>
          </w:p>
          <w:p w:rsidR="00F9372E" w:rsidRPr="00D62510" w:rsidRDefault="00F9372E" w:rsidP="00F9372E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АО «ХГЭС»</w:t>
            </w:r>
          </w:p>
          <w:p w:rsidR="00F9372E" w:rsidRPr="00D62510" w:rsidRDefault="00F9372E" w:rsidP="00F9372E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Адрес: 680030, КРАЙ ХАБАРОВСКИЙ, ГОРОД ХАБАРОВСК, ПЕРЕУЛОК ОБЛАЧНЫЙ, д. 3</w:t>
            </w:r>
          </w:p>
          <w:p w:rsidR="00F9372E" w:rsidRPr="00D62510" w:rsidRDefault="00F9372E" w:rsidP="00F9372E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тел. (4212)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бух</w:t>
            </w:r>
            <w:proofErr w:type="gramEnd"/>
            <w:r>
              <w:rPr>
                <w:rFonts w:ascii="Times New Roman" w:hAnsi="Times New Roman"/>
                <w:sz w:val="20"/>
              </w:rPr>
              <w:t>.47-90-29, пр. 47-90-13</w:t>
            </w:r>
          </w:p>
          <w:p w:rsidR="00F9372E" w:rsidRPr="00D62510" w:rsidRDefault="005C51E0" w:rsidP="00F9372E">
            <w:pPr>
              <w:rPr>
                <w:rFonts w:ascii="Times New Roman" w:hAnsi="Times New Roman"/>
                <w:sz w:val="20"/>
              </w:rPr>
            </w:pPr>
            <w:hyperlink r:id="rId9" w:history="1">
              <w:r w:rsidR="00F9372E" w:rsidRPr="00D62510">
                <w:rPr>
                  <w:rStyle w:val="a9"/>
                  <w:sz w:val="20"/>
                  <w:u w:val="none"/>
                </w:rPr>
                <w:t>khges_buhgalter@mail.ru</w:t>
              </w:r>
            </w:hyperlink>
          </w:p>
          <w:p w:rsidR="00F9372E" w:rsidRPr="00D62510" w:rsidRDefault="005C51E0" w:rsidP="00F93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ДАЛЬНЕВОСТОЧНЫЙ БАНК ПАО СБЕ</w:t>
            </w:r>
            <w:bookmarkStart w:id="5" w:name="_GoBack"/>
            <w:bookmarkEnd w:id="5"/>
            <w:r w:rsidR="00F9372E">
              <w:rPr>
                <w:rFonts w:ascii="Times New Roman" w:hAnsi="Times New Roman"/>
                <w:sz w:val="20"/>
              </w:rPr>
              <w:t>РБАНК</w:t>
            </w:r>
          </w:p>
          <w:p w:rsidR="00F9372E" w:rsidRPr="00D62510" w:rsidRDefault="00F9372E" w:rsidP="00F9372E">
            <w:pPr>
              <w:rPr>
                <w:rFonts w:ascii="Times New Roman" w:hAnsi="Times New Roman"/>
                <w:sz w:val="20"/>
              </w:rPr>
            </w:pPr>
            <w:proofErr w:type="gramStart"/>
            <w:r w:rsidRPr="00D62510">
              <w:rPr>
                <w:rFonts w:ascii="Times New Roman" w:hAnsi="Times New Roman"/>
                <w:sz w:val="20"/>
              </w:rPr>
              <w:t>Р</w:t>
            </w:r>
            <w:proofErr w:type="gramEnd"/>
            <w:r w:rsidRPr="00D62510">
              <w:rPr>
                <w:rFonts w:ascii="Times New Roman" w:hAnsi="Times New Roman"/>
                <w:sz w:val="20"/>
              </w:rPr>
              <w:t xml:space="preserve">/С </w:t>
            </w:r>
            <w:r>
              <w:rPr>
                <w:rFonts w:ascii="Times New Roman" w:hAnsi="Times New Roman"/>
                <w:sz w:val="20"/>
              </w:rPr>
              <w:t>40702810070000105487</w:t>
            </w:r>
          </w:p>
          <w:p w:rsidR="00F9372E" w:rsidRPr="00D62510" w:rsidRDefault="00F9372E" w:rsidP="00F9372E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 xml:space="preserve">К/С </w:t>
            </w:r>
            <w:r>
              <w:rPr>
                <w:rFonts w:ascii="Times New Roman" w:hAnsi="Times New Roman"/>
                <w:sz w:val="20"/>
              </w:rPr>
              <w:t>30101810600000000608</w:t>
            </w:r>
          </w:p>
          <w:p w:rsidR="00F9372E" w:rsidRPr="00D62510" w:rsidRDefault="00F9372E" w:rsidP="00F9372E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 xml:space="preserve">БИК </w:t>
            </w:r>
            <w:r>
              <w:rPr>
                <w:rFonts w:ascii="Times New Roman" w:hAnsi="Times New Roman"/>
                <w:sz w:val="20"/>
              </w:rPr>
              <w:t>040813608</w:t>
            </w:r>
          </w:p>
          <w:p w:rsidR="00F9372E" w:rsidRPr="00D62510" w:rsidRDefault="00F9372E" w:rsidP="00F9372E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ОКНХ 11170</w:t>
            </w:r>
          </w:p>
          <w:p w:rsidR="00F9372E" w:rsidRPr="00D62510" w:rsidRDefault="00F9372E" w:rsidP="00F9372E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ОКПО 05229871</w:t>
            </w:r>
          </w:p>
          <w:p w:rsidR="00F9372E" w:rsidRPr="00D62510" w:rsidRDefault="00F9372E" w:rsidP="00F9372E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ОКАТО 08401365000</w:t>
            </w:r>
          </w:p>
          <w:p w:rsidR="00F9372E" w:rsidRPr="00D62510" w:rsidRDefault="00F9372E" w:rsidP="00F9372E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ОГРН 1022701194560</w:t>
            </w:r>
          </w:p>
          <w:p w:rsidR="00F9372E" w:rsidRPr="00D62510" w:rsidRDefault="00F9372E" w:rsidP="00F9372E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ИНН 2702032110</w:t>
            </w:r>
          </w:p>
          <w:p w:rsidR="00F9372E" w:rsidRPr="00D62510" w:rsidRDefault="00F9372E" w:rsidP="00F9372E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КПП 272301001</w:t>
            </w:r>
          </w:p>
          <w:p w:rsidR="00F9372E" w:rsidRPr="00D62510" w:rsidRDefault="00F9372E" w:rsidP="00F9372E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F9372E" w:rsidRPr="00D62510" w:rsidRDefault="00F9372E" w:rsidP="00F9372E">
            <w:pPr>
              <w:jc w:val="left"/>
              <w:rPr>
                <w:rFonts w:ascii="Times New Roman" w:hAnsi="Times New Roman"/>
                <w:szCs w:val="22"/>
              </w:rPr>
            </w:pPr>
            <w:r w:rsidRPr="00D62510">
              <w:rPr>
                <w:rFonts w:ascii="Times New Roman" w:hAnsi="Times New Roman"/>
                <w:szCs w:val="22"/>
              </w:rPr>
              <w:t>Директор</w:t>
            </w:r>
          </w:p>
          <w:p w:rsidR="00F9372E" w:rsidRPr="00D62510" w:rsidRDefault="00F9372E" w:rsidP="00F9372E">
            <w:pPr>
              <w:rPr>
                <w:rFonts w:ascii="Times New Roman" w:hAnsi="Times New Roman"/>
                <w:szCs w:val="22"/>
              </w:rPr>
            </w:pPr>
          </w:p>
          <w:p w:rsidR="00C42018" w:rsidRPr="0012456D" w:rsidRDefault="00F9372E" w:rsidP="00F9372E">
            <w:pPr>
              <w:rPr>
                <w:rFonts w:ascii="Times New Roman" w:hAnsi="Times New Roman"/>
                <w:szCs w:val="22"/>
              </w:rPr>
            </w:pPr>
            <w:r w:rsidRPr="00D62510">
              <w:rPr>
                <w:rFonts w:ascii="Times New Roman" w:hAnsi="Times New Roman"/>
                <w:szCs w:val="22"/>
              </w:rPr>
              <w:t xml:space="preserve">__________________ </w:t>
            </w:r>
            <w:r w:rsidRPr="00D62510">
              <w:rPr>
                <w:rFonts w:ascii="Times New Roman" w:hAnsi="Times New Roman"/>
                <w:b/>
                <w:szCs w:val="22"/>
              </w:rPr>
              <w:t>Максимова И.Ю</w:t>
            </w:r>
            <w:r w:rsidRPr="00D62510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927" w:type="dxa"/>
          </w:tcPr>
          <w:p w:rsidR="0012456D" w:rsidRPr="0012456D" w:rsidRDefault="0012456D" w:rsidP="0012456D">
            <w:pPr>
              <w:rPr>
                <w:rFonts w:ascii="Times New Roman" w:hAnsi="Times New Roman"/>
                <w:b/>
                <w:szCs w:val="22"/>
              </w:rPr>
            </w:pPr>
            <w:r w:rsidRPr="0012456D">
              <w:rPr>
                <w:rFonts w:ascii="Times New Roman" w:hAnsi="Times New Roman"/>
                <w:b/>
                <w:szCs w:val="22"/>
              </w:rPr>
              <w:t>ЗАКАЗЧИК:</w:t>
            </w:r>
          </w:p>
          <w:p w:rsidR="0012456D" w:rsidRPr="0012456D" w:rsidRDefault="0012456D" w:rsidP="0012456D">
            <w:pPr>
              <w:rPr>
                <w:rFonts w:ascii="Times New Roman" w:hAnsi="Times New Roman"/>
                <w:b/>
                <w:szCs w:val="22"/>
              </w:rPr>
            </w:pP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  <w:r w:rsidRPr="0012456D">
              <w:rPr>
                <w:rFonts w:ascii="Times New Roman" w:hAnsi="Times New Roman"/>
                <w:szCs w:val="22"/>
              </w:rPr>
              <w:t>________________________________________</w:t>
            </w: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  <w:r w:rsidRPr="0012456D">
              <w:rPr>
                <w:rFonts w:ascii="Times New Roman" w:hAnsi="Times New Roman"/>
                <w:szCs w:val="22"/>
              </w:rPr>
              <w:t>__________________________________________</w:t>
            </w: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  <w:r w:rsidRPr="0012456D">
              <w:rPr>
                <w:rFonts w:ascii="Times New Roman" w:hAnsi="Times New Roman"/>
                <w:szCs w:val="22"/>
              </w:rPr>
              <w:t>Адрес____________________________________</w:t>
            </w: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  <w:r w:rsidRPr="0012456D">
              <w:rPr>
                <w:rFonts w:ascii="Times New Roman" w:hAnsi="Times New Roman"/>
                <w:szCs w:val="22"/>
              </w:rPr>
              <w:t>_________________________________________</w:t>
            </w: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  <w:r w:rsidRPr="0012456D">
              <w:rPr>
                <w:rFonts w:ascii="Times New Roman" w:hAnsi="Times New Roman"/>
                <w:szCs w:val="22"/>
              </w:rPr>
              <w:t>т. _______________________________________</w:t>
            </w: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  <w:proofErr w:type="gramStart"/>
            <w:r w:rsidRPr="0012456D">
              <w:rPr>
                <w:rFonts w:ascii="Times New Roman" w:hAnsi="Times New Roman"/>
                <w:szCs w:val="22"/>
              </w:rPr>
              <w:t>р</w:t>
            </w:r>
            <w:proofErr w:type="gramEnd"/>
            <w:r w:rsidRPr="0012456D">
              <w:rPr>
                <w:rFonts w:ascii="Times New Roman" w:hAnsi="Times New Roman"/>
                <w:szCs w:val="22"/>
              </w:rPr>
              <w:t>/с ______________________________________</w:t>
            </w: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  <w:r w:rsidRPr="0012456D">
              <w:rPr>
                <w:rFonts w:ascii="Times New Roman" w:hAnsi="Times New Roman"/>
                <w:szCs w:val="22"/>
              </w:rPr>
              <w:t>в ________________________________________</w:t>
            </w:r>
          </w:p>
          <w:p w:rsidR="0012456D" w:rsidRDefault="0012456D">
            <w:r>
              <w:rPr>
                <w:rFonts w:ascii="Times New Roman" w:hAnsi="Times New Roman"/>
                <w:szCs w:val="22"/>
              </w:rPr>
              <w:t>_________________________________________</w:t>
            </w: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</w:t>
            </w:r>
            <w:r w:rsidRPr="0012456D">
              <w:rPr>
                <w:rFonts w:ascii="Times New Roman" w:hAnsi="Times New Roman"/>
                <w:szCs w:val="22"/>
              </w:rPr>
              <w:t>/</w:t>
            </w:r>
            <w:proofErr w:type="spellStart"/>
            <w:r w:rsidRPr="0012456D">
              <w:rPr>
                <w:rFonts w:ascii="Times New Roman" w:hAnsi="Times New Roman"/>
                <w:szCs w:val="22"/>
              </w:rPr>
              <w:t>сч</w:t>
            </w:r>
            <w:proofErr w:type="spellEnd"/>
            <w:r w:rsidRPr="0012456D">
              <w:rPr>
                <w:rFonts w:ascii="Times New Roman" w:hAnsi="Times New Roman"/>
                <w:szCs w:val="22"/>
              </w:rPr>
              <w:t xml:space="preserve"> _____________________________________</w:t>
            </w: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  <w:r w:rsidRPr="0012456D">
              <w:rPr>
                <w:rFonts w:ascii="Times New Roman" w:hAnsi="Times New Roman"/>
                <w:szCs w:val="22"/>
              </w:rPr>
              <w:t>БИК _____________________________________</w:t>
            </w: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  <w:r w:rsidRPr="0012456D">
              <w:rPr>
                <w:rFonts w:ascii="Times New Roman" w:hAnsi="Times New Roman"/>
                <w:szCs w:val="22"/>
              </w:rPr>
              <w:t>ИНН ____________________________________</w:t>
            </w: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  <w:r w:rsidRPr="0012456D">
              <w:rPr>
                <w:rFonts w:ascii="Times New Roman" w:hAnsi="Times New Roman"/>
                <w:szCs w:val="22"/>
              </w:rPr>
              <w:t>КПП_____________________________________</w:t>
            </w: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  <w:r w:rsidRPr="0012456D">
              <w:rPr>
                <w:rFonts w:ascii="Times New Roman" w:hAnsi="Times New Roman"/>
                <w:szCs w:val="22"/>
              </w:rPr>
              <w:t>Директор</w:t>
            </w: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  <w:r w:rsidRPr="0012456D">
              <w:rPr>
                <w:rFonts w:ascii="Times New Roman" w:hAnsi="Times New Roman"/>
                <w:szCs w:val="22"/>
              </w:rPr>
              <w:t>_____________ /____________________________/</w:t>
            </w: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</w:p>
          <w:p w:rsidR="00C42018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  <w:r w:rsidRPr="0012456D">
              <w:rPr>
                <w:rFonts w:ascii="Times New Roman" w:hAnsi="Times New Roman"/>
                <w:szCs w:val="22"/>
              </w:rPr>
              <w:t>М.П.</w:t>
            </w:r>
          </w:p>
        </w:tc>
      </w:tr>
    </w:tbl>
    <w:p w:rsidR="00D62510" w:rsidRDefault="00D62510" w:rsidP="00C42018">
      <w:pPr>
        <w:rPr>
          <w:szCs w:val="22"/>
        </w:rPr>
      </w:pPr>
    </w:p>
    <w:p w:rsidR="00C42018" w:rsidRPr="004A3F0A" w:rsidRDefault="00C42018" w:rsidP="00C42018">
      <w:pPr>
        <w:rPr>
          <w:szCs w:val="22"/>
        </w:rPr>
      </w:pPr>
      <w:r w:rsidRPr="004A3F0A">
        <w:rPr>
          <w:szCs w:val="22"/>
        </w:rPr>
        <w:t>Визы АО «ХГЭС»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85"/>
        <w:gridCol w:w="2462"/>
        <w:gridCol w:w="1559"/>
        <w:gridCol w:w="1815"/>
      </w:tblGrid>
      <w:tr w:rsidR="0012456D" w:rsidRPr="004A3F0A" w:rsidTr="0012456D">
        <w:trPr>
          <w:trHeight w:val="150"/>
        </w:trPr>
        <w:tc>
          <w:tcPr>
            <w:tcW w:w="765" w:type="dxa"/>
            <w:tcBorders>
              <w:bottom w:val="single" w:sz="4" w:space="0" w:color="auto"/>
              <w:right w:val="single" w:sz="4" w:space="0" w:color="auto"/>
            </w:tcBorders>
          </w:tcPr>
          <w:p w:rsidR="0012456D" w:rsidRPr="004A3F0A" w:rsidRDefault="0012456D" w:rsidP="00674547">
            <w:pPr>
              <w:rPr>
                <w:sz w:val="20"/>
              </w:rPr>
            </w:pP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</w:tcBorders>
          </w:tcPr>
          <w:p w:rsidR="0012456D" w:rsidRPr="004A3F0A" w:rsidRDefault="0012456D" w:rsidP="00674547">
            <w:pPr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456D" w:rsidRPr="004A3F0A" w:rsidRDefault="0012456D" w:rsidP="00674547">
            <w:pPr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6D" w:rsidRPr="004A3F0A" w:rsidRDefault="0012456D">
            <w:pPr>
              <w:jc w:val="left"/>
            </w:pPr>
            <w:r>
              <w:t>Подпись</w:t>
            </w:r>
          </w:p>
        </w:tc>
      </w:tr>
      <w:tr w:rsidR="0012456D" w:rsidRPr="004A3F0A" w:rsidTr="008B527B">
        <w:trPr>
          <w:trHeight w:val="351"/>
        </w:trPr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</w:tcPr>
          <w:p w:rsidR="0012456D" w:rsidRPr="004A3F0A" w:rsidRDefault="0012456D" w:rsidP="00674547">
            <w:pPr>
              <w:rPr>
                <w:sz w:val="20"/>
              </w:rPr>
            </w:pPr>
            <w:r w:rsidRPr="004A3F0A">
              <w:rPr>
                <w:sz w:val="20"/>
              </w:rPr>
              <w:lastRenderedPageBreak/>
              <w:t>Бух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</w:tcPr>
          <w:p w:rsidR="0012456D" w:rsidRPr="004A3F0A" w:rsidRDefault="0012456D" w:rsidP="0012456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456D" w:rsidRPr="004A3F0A" w:rsidRDefault="0012456D" w:rsidP="00674547">
            <w:pPr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6D" w:rsidRPr="004A3F0A" w:rsidRDefault="0012456D">
            <w:pPr>
              <w:jc w:val="left"/>
            </w:pPr>
          </w:p>
        </w:tc>
      </w:tr>
      <w:tr w:rsidR="0012456D" w:rsidRPr="004A3F0A" w:rsidTr="008B527B">
        <w:trPr>
          <w:trHeight w:val="415"/>
        </w:trPr>
        <w:tc>
          <w:tcPr>
            <w:tcW w:w="765" w:type="dxa"/>
            <w:tcBorders>
              <w:right w:val="single" w:sz="4" w:space="0" w:color="auto"/>
            </w:tcBorders>
          </w:tcPr>
          <w:p w:rsidR="0012456D" w:rsidRPr="004A3F0A" w:rsidRDefault="0012456D" w:rsidP="00674547">
            <w:pPr>
              <w:rPr>
                <w:sz w:val="20"/>
              </w:rPr>
            </w:pPr>
            <w:r w:rsidRPr="004A3F0A">
              <w:rPr>
                <w:sz w:val="20"/>
              </w:rPr>
              <w:t>Юр</w:t>
            </w:r>
          </w:p>
          <w:p w:rsidR="0012456D" w:rsidRPr="004A3F0A" w:rsidRDefault="0012456D" w:rsidP="00674547">
            <w:pPr>
              <w:rPr>
                <w:sz w:val="20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12456D" w:rsidRDefault="0012456D">
            <w:pPr>
              <w:jc w:val="left"/>
              <w:rPr>
                <w:sz w:val="20"/>
              </w:rPr>
            </w:pPr>
          </w:p>
          <w:p w:rsidR="0012456D" w:rsidRPr="004A3F0A" w:rsidRDefault="0012456D" w:rsidP="0012456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12456D" w:rsidRPr="004A3F0A" w:rsidRDefault="0012456D" w:rsidP="00674547">
            <w:pPr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6D" w:rsidRPr="004A3F0A" w:rsidRDefault="0012456D">
            <w:pPr>
              <w:jc w:val="left"/>
            </w:pPr>
          </w:p>
        </w:tc>
      </w:tr>
      <w:tr w:rsidR="0012456D" w:rsidRPr="004A3F0A" w:rsidTr="008B527B">
        <w:trPr>
          <w:trHeight w:val="351"/>
        </w:trPr>
        <w:tc>
          <w:tcPr>
            <w:tcW w:w="765" w:type="dxa"/>
            <w:tcBorders>
              <w:right w:val="single" w:sz="4" w:space="0" w:color="auto"/>
            </w:tcBorders>
          </w:tcPr>
          <w:p w:rsidR="0012456D" w:rsidRPr="004A3F0A" w:rsidRDefault="0012456D" w:rsidP="00674547">
            <w:pPr>
              <w:rPr>
                <w:sz w:val="20"/>
              </w:rPr>
            </w:pPr>
            <w:r w:rsidRPr="004A3F0A">
              <w:rPr>
                <w:sz w:val="20"/>
              </w:rPr>
              <w:t>ПЭО</w:t>
            </w:r>
          </w:p>
          <w:p w:rsidR="0012456D" w:rsidRPr="004A3F0A" w:rsidRDefault="0012456D" w:rsidP="00674547">
            <w:pPr>
              <w:rPr>
                <w:sz w:val="20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12456D" w:rsidRDefault="0012456D">
            <w:pPr>
              <w:jc w:val="left"/>
              <w:rPr>
                <w:sz w:val="20"/>
              </w:rPr>
            </w:pPr>
          </w:p>
          <w:p w:rsidR="0012456D" w:rsidRPr="004A3F0A" w:rsidRDefault="0012456D" w:rsidP="0012456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12456D" w:rsidRPr="004A3F0A" w:rsidRDefault="0012456D" w:rsidP="00674547">
            <w:pPr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6D" w:rsidRPr="004A3F0A" w:rsidRDefault="0012456D">
            <w:pPr>
              <w:jc w:val="left"/>
            </w:pPr>
          </w:p>
        </w:tc>
      </w:tr>
      <w:tr w:rsidR="0012456D" w:rsidRPr="004A3F0A" w:rsidTr="0012456D">
        <w:tc>
          <w:tcPr>
            <w:tcW w:w="765" w:type="dxa"/>
            <w:tcBorders>
              <w:right w:val="single" w:sz="4" w:space="0" w:color="auto"/>
            </w:tcBorders>
          </w:tcPr>
          <w:p w:rsidR="0012456D" w:rsidRPr="004A3F0A" w:rsidRDefault="0012456D" w:rsidP="00674547">
            <w:pPr>
              <w:rPr>
                <w:sz w:val="20"/>
              </w:rPr>
            </w:pPr>
            <w:r w:rsidRPr="004A3F0A">
              <w:rPr>
                <w:sz w:val="20"/>
              </w:rPr>
              <w:t>ПЛИИ</w:t>
            </w:r>
          </w:p>
          <w:p w:rsidR="0012456D" w:rsidRPr="004A3F0A" w:rsidRDefault="0012456D" w:rsidP="00674547">
            <w:pPr>
              <w:rPr>
                <w:sz w:val="20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12456D" w:rsidRDefault="0012456D">
            <w:pPr>
              <w:jc w:val="left"/>
              <w:rPr>
                <w:sz w:val="20"/>
              </w:rPr>
            </w:pPr>
          </w:p>
          <w:p w:rsidR="0012456D" w:rsidRPr="004A3F0A" w:rsidRDefault="0012456D" w:rsidP="0012456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12456D" w:rsidRPr="004A3F0A" w:rsidRDefault="0012456D" w:rsidP="00674547">
            <w:pPr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6D" w:rsidRPr="004A3F0A" w:rsidRDefault="0012456D">
            <w:pPr>
              <w:jc w:val="left"/>
            </w:pPr>
          </w:p>
        </w:tc>
      </w:tr>
    </w:tbl>
    <w:p w:rsidR="003D768D" w:rsidRPr="003D768D" w:rsidRDefault="003D768D" w:rsidP="003D768D">
      <w:pPr>
        <w:rPr>
          <w:szCs w:val="22"/>
        </w:rPr>
      </w:pPr>
    </w:p>
    <w:sectPr w:rsidR="003D768D" w:rsidRPr="003D768D" w:rsidSect="006D753E">
      <w:footerReference w:type="default" r:id="rId10"/>
      <w:pgSz w:w="11906" w:h="16838"/>
      <w:pgMar w:top="1134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54" w:rsidRDefault="00DA2554" w:rsidP="00575949">
      <w:r>
        <w:separator/>
      </w:r>
    </w:p>
  </w:endnote>
  <w:endnote w:type="continuationSeparator" w:id="0">
    <w:p w:rsidR="00DA2554" w:rsidRDefault="00DA2554" w:rsidP="0057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4608"/>
    </w:sdtPr>
    <w:sdtEndPr/>
    <w:sdtContent>
      <w:p w:rsidR="00A824AF" w:rsidRDefault="00C57387">
        <w:pPr>
          <w:pStyle w:val="ac"/>
          <w:jc w:val="center"/>
        </w:pPr>
        <w:r>
          <w:fldChar w:fldCharType="begin"/>
        </w:r>
        <w:r w:rsidR="00A824AF">
          <w:instrText xml:space="preserve"> PAGE   \* MERGEFORMAT </w:instrText>
        </w:r>
        <w:r>
          <w:fldChar w:fldCharType="separate"/>
        </w:r>
        <w:r w:rsidR="005C51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24AF" w:rsidRDefault="00A824A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54" w:rsidRDefault="00DA2554" w:rsidP="00575949">
      <w:r>
        <w:separator/>
      </w:r>
    </w:p>
  </w:footnote>
  <w:footnote w:type="continuationSeparator" w:id="0">
    <w:p w:rsidR="00DA2554" w:rsidRDefault="00DA2554" w:rsidP="00575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2EDE"/>
    <w:multiLevelType w:val="hybridMultilevel"/>
    <w:tmpl w:val="B5621F90"/>
    <w:lvl w:ilvl="0" w:tplc="3124C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083E8E">
      <w:numFmt w:val="none"/>
      <w:lvlText w:val=""/>
      <w:lvlJc w:val="left"/>
      <w:pPr>
        <w:tabs>
          <w:tab w:val="num" w:pos="360"/>
        </w:tabs>
      </w:pPr>
    </w:lvl>
    <w:lvl w:ilvl="2" w:tplc="4648BC0C">
      <w:numFmt w:val="none"/>
      <w:lvlText w:val=""/>
      <w:lvlJc w:val="left"/>
      <w:pPr>
        <w:tabs>
          <w:tab w:val="num" w:pos="360"/>
        </w:tabs>
      </w:pPr>
    </w:lvl>
    <w:lvl w:ilvl="3" w:tplc="A324099C">
      <w:numFmt w:val="none"/>
      <w:lvlText w:val=""/>
      <w:lvlJc w:val="left"/>
      <w:pPr>
        <w:tabs>
          <w:tab w:val="num" w:pos="360"/>
        </w:tabs>
      </w:pPr>
    </w:lvl>
    <w:lvl w:ilvl="4" w:tplc="0FC208CE">
      <w:numFmt w:val="none"/>
      <w:lvlText w:val=""/>
      <w:lvlJc w:val="left"/>
      <w:pPr>
        <w:tabs>
          <w:tab w:val="num" w:pos="360"/>
        </w:tabs>
      </w:pPr>
    </w:lvl>
    <w:lvl w:ilvl="5" w:tplc="0E682F12">
      <w:numFmt w:val="none"/>
      <w:lvlText w:val=""/>
      <w:lvlJc w:val="left"/>
      <w:pPr>
        <w:tabs>
          <w:tab w:val="num" w:pos="360"/>
        </w:tabs>
      </w:pPr>
    </w:lvl>
    <w:lvl w:ilvl="6" w:tplc="1C50AF42">
      <w:numFmt w:val="none"/>
      <w:lvlText w:val=""/>
      <w:lvlJc w:val="left"/>
      <w:pPr>
        <w:tabs>
          <w:tab w:val="num" w:pos="360"/>
        </w:tabs>
      </w:pPr>
    </w:lvl>
    <w:lvl w:ilvl="7" w:tplc="12A0C79C">
      <w:numFmt w:val="none"/>
      <w:lvlText w:val=""/>
      <w:lvlJc w:val="left"/>
      <w:pPr>
        <w:tabs>
          <w:tab w:val="num" w:pos="360"/>
        </w:tabs>
      </w:pPr>
    </w:lvl>
    <w:lvl w:ilvl="8" w:tplc="3DCE5D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8C68A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311719"/>
    <w:multiLevelType w:val="singleLevel"/>
    <w:tmpl w:val="98160FB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3">
    <w:nsid w:val="246B50CB"/>
    <w:multiLevelType w:val="hybridMultilevel"/>
    <w:tmpl w:val="1B1C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3577C"/>
    <w:multiLevelType w:val="multilevel"/>
    <w:tmpl w:val="3CD4FE6E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F12478A"/>
    <w:multiLevelType w:val="singleLevel"/>
    <w:tmpl w:val="98160FB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6">
    <w:nsid w:val="4D7261E1"/>
    <w:multiLevelType w:val="singleLevel"/>
    <w:tmpl w:val="B418773A"/>
    <w:lvl w:ilvl="0">
      <w:start w:val="1"/>
      <w:numFmt w:val="bullet"/>
      <w:pStyle w:val="a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7">
    <w:nsid w:val="59F85909"/>
    <w:multiLevelType w:val="multilevel"/>
    <w:tmpl w:val="CC929F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11176B0"/>
    <w:multiLevelType w:val="singleLevel"/>
    <w:tmpl w:val="98160FB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9">
    <w:nsid w:val="73572E9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DB"/>
    <w:rsid w:val="00003182"/>
    <w:rsid w:val="00007996"/>
    <w:rsid w:val="00011423"/>
    <w:rsid w:val="000128C8"/>
    <w:rsid w:val="000171F2"/>
    <w:rsid w:val="00024245"/>
    <w:rsid w:val="0002574F"/>
    <w:rsid w:val="00041723"/>
    <w:rsid w:val="0006627E"/>
    <w:rsid w:val="00076106"/>
    <w:rsid w:val="00082BE6"/>
    <w:rsid w:val="00090C9D"/>
    <w:rsid w:val="0009542F"/>
    <w:rsid w:val="000A075B"/>
    <w:rsid w:val="000C297E"/>
    <w:rsid w:val="000D2334"/>
    <w:rsid w:val="000D2B88"/>
    <w:rsid w:val="000E495B"/>
    <w:rsid w:val="000E4E29"/>
    <w:rsid w:val="000E5562"/>
    <w:rsid w:val="000E5D4F"/>
    <w:rsid w:val="000E75DB"/>
    <w:rsid w:val="000F2568"/>
    <w:rsid w:val="000F3A4E"/>
    <w:rsid w:val="000F5BA7"/>
    <w:rsid w:val="0010355A"/>
    <w:rsid w:val="0010592D"/>
    <w:rsid w:val="00112AD8"/>
    <w:rsid w:val="00112D0A"/>
    <w:rsid w:val="00113C27"/>
    <w:rsid w:val="00115FC2"/>
    <w:rsid w:val="0012456D"/>
    <w:rsid w:val="001269B7"/>
    <w:rsid w:val="0013084B"/>
    <w:rsid w:val="00134E2D"/>
    <w:rsid w:val="00135493"/>
    <w:rsid w:val="001407C4"/>
    <w:rsid w:val="00141220"/>
    <w:rsid w:val="001433C0"/>
    <w:rsid w:val="00155215"/>
    <w:rsid w:val="00155B7B"/>
    <w:rsid w:val="00172220"/>
    <w:rsid w:val="0017301E"/>
    <w:rsid w:val="00176CC8"/>
    <w:rsid w:val="00176E9A"/>
    <w:rsid w:val="00191B72"/>
    <w:rsid w:val="00195431"/>
    <w:rsid w:val="001B0397"/>
    <w:rsid w:val="001B4BA0"/>
    <w:rsid w:val="001C0D80"/>
    <w:rsid w:val="001D326C"/>
    <w:rsid w:val="001D6104"/>
    <w:rsid w:val="001E17C3"/>
    <w:rsid w:val="001F24F8"/>
    <w:rsid w:val="00201C8D"/>
    <w:rsid w:val="002120A5"/>
    <w:rsid w:val="00215A60"/>
    <w:rsid w:val="00217835"/>
    <w:rsid w:val="0022002C"/>
    <w:rsid w:val="00221B9F"/>
    <w:rsid w:val="00267309"/>
    <w:rsid w:val="00267E1D"/>
    <w:rsid w:val="002B0F2B"/>
    <w:rsid w:val="002B2E34"/>
    <w:rsid w:val="002B7DF3"/>
    <w:rsid w:val="002D12FD"/>
    <w:rsid w:val="002D4E5F"/>
    <w:rsid w:val="002D5B3C"/>
    <w:rsid w:val="002D6706"/>
    <w:rsid w:val="002E2665"/>
    <w:rsid w:val="002E4B36"/>
    <w:rsid w:val="002E6250"/>
    <w:rsid w:val="002F0BD7"/>
    <w:rsid w:val="002F1565"/>
    <w:rsid w:val="00300A9E"/>
    <w:rsid w:val="00303620"/>
    <w:rsid w:val="00310E88"/>
    <w:rsid w:val="003127E6"/>
    <w:rsid w:val="00331D34"/>
    <w:rsid w:val="00344B98"/>
    <w:rsid w:val="00361C42"/>
    <w:rsid w:val="00371161"/>
    <w:rsid w:val="00371F90"/>
    <w:rsid w:val="003849E1"/>
    <w:rsid w:val="003900F3"/>
    <w:rsid w:val="003A05EB"/>
    <w:rsid w:val="003A1839"/>
    <w:rsid w:val="003A21BE"/>
    <w:rsid w:val="003A5318"/>
    <w:rsid w:val="003B2F9C"/>
    <w:rsid w:val="003C543F"/>
    <w:rsid w:val="003C6991"/>
    <w:rsid w:val="003D4C9C"/>
    <w:rsid w:val="003D768D"/>
    <w:rsid w:val="003E76C9"/>
    <w:rsid w:val="004344B2"/>
    <w:rsid w:val="00435267"/>
    <w:rsid w:val="00435606"/>
    <w:rsid w:val="00436706"/>
    <w:rsid w:val="004371D8"/>
    <w:rsid w:val="00456A01"/>
    <w:rsid w:val="00460B02"/>
    <w:rsid w:val="00461950"/>
    <w:rsid w:val="00470424"/>
    <w:rsid w:val="00476AB0"/>
    <w:rsid w:val="004928B1"/>
    <w:rsid w:val="0049438A"/>
    <w:rsid w:val="00497ECD"/>
    <w:rsid w:val="004A14B6"/>
    <w:rsid w:val="004A2762"/>
    <w:rsid w:val="004A2983"/>
    <w:rsid w:val="004A3F0A"/>
    <w:rsid w:val="004A4893"/>
    <w:rsid w:val="004B2DD7"/>
    <w:rsid w:val="004B35B4"/>
    <w:rsid w:val="004B78C7"/>
    <w:rsid w:val="004C4B84"/>
    <w:rsid w:val="004C4F2B"/>
    <w:rsid w:val="004C68C2"/>
    <w:rsid w:val="004D0E99"/>
    <w:rsid w:val="004E4A30"/>
    <w:rsid w:val="004F1907"/>
    <w:rsid w:val="004F55A3"/>
    <w:rsid w:val="00505253"/>
    <w:rsid w:val="00511C98"/>
    <w:rsid w:val="00523419"/>
    <w:rsid w:val="00530A28"/>
    <w:rsid w:val="00541DEF"/>
    <w:rsid w:val="0055591C"/>
    <w:rsid w:val="00567DA9"/>
    <w:rsid w:val="00575949"/>
    <w:rsid w:val="00580200"/>
    <w:rsid w:val="00580B18"/>
    <w:rsid w:val="00580D86"/>
    <w:rsid w:val="005877EE"/>
    <w:rsid w:val="005A0A64"/>
    <w:rsid w:val="005B77C4"/>
    <w:rsid w:val="005C024F"/>
    <w:rsid w:val="005C1E6C"/>
    <w:rsid w:val="005C4361"/>
    <w:rsid w:val="005C51E0"/>
    <w:rsid w:val="005C544A"/>
    <w:rsid w:val="00612930"/>
    <w:rsid w:val="0061603F"/>
    <w:rsid w:val="00622FF9"/>
    <w:rsid w:val="0062646D"/>
    <w:rsid w:val="0062710D"/>
    <w:rsid w:val="00630572"/>
    <w:rsid w:val="00637EA5"/>
    <w:rsid w:val="00650328"/>
    <w:rsid w:val="00656E29"/>
    <w:rsid w:val="00660FA6"/>
    <w:rsid w:val="00662144"/>
    <w:rsid w:val="00664271"/>
    <w:rsid w:val="00674547"/>
    <w:rsid w:val="0067564F"/>
    <w:rsid w:val="006811AB"/>
    <w:rsid w:val="00685BD2"/>
    <w:rsid w:val="0069672E"/>
    <w:rsid w:val="006A073D"/>
    <w:rsid w:val="006B052E"/>
    <w:rsid w:val="006B69A4"/>
    <w:rsid w:val="006B71C6"/>
    <w:rsid w:val="006D195D"/>
    <w:rsid w:val="006D4E52"/>
    <w:rsid w:val="006D71B9"/>
    <w:rsid w:val="006D753E"/>
    <w:rsid w:val="006E1B11"/>
    <w:rsid w:val="006E73B5"/>
    <w:rsid w:val="006E7B1F"/>
    <w:rsid w:val="006F15EC"/>
    <w:rsid w:val="006F6FA3"/>
    <w:rsid w:val="007051D3"/>
    <w:rsid w:val="00713020"/>
    <w:rsid w:val="00715B8C"/>
    <w:rsid w:val="007204B6"/>
    <w:rsid w:val="00742DC0"/>
    <w:rsid w:val="007447A3"/>
    <w:rsid w:val="00747E81"/>
    <w:rsid w:val="00763601"/>
    <w:rsid w:val="007660DA"/>
    <w:rsid w:val="007725E6"/>
    <w:rsid w:val="007923B1"/>
    <w:rsid w:val="00795286"/>
    <w:rsid w:val="007A63A9"/>
    <w:rsid w:val="007A707B"/>
    <w:rsid w:val="007B7DE9"/>
    <w:rsid w:val="007C1C1F"/>
    <w:rsid w:val="007D241B"/>
    <w:rsid w:val="007D2C92"/>
    <w:rsid w:val="007D75A9"/>
    <w:rsid w:val="007E402E"/>
    <w:rsid w:val="007E5A13"/>
    <w:rsid w:val="007E5D9D"/>
    <w:rsid w:val="0080707D"/>
    <w:rsid w:val="008133C2"/>
    <w:rsid w:val="00824009"/>
    <w:rsid w:val="00836FA2"/>
    <w:rsid w:val="00837763"/>
    <w:rsid w:val="00843952"/>
    <w:rsid w:val="008453C5"/>
    <w:rsid w:val="00850868"/>
    <w:rsid w:val="008550E3"/>
    <w:rsid w:val="00862351"/>
    <w:rsid w:val="00863334"/>
    <w:rsid w:val="00864BB8"/>
    <w:rsid w:val="008675FF"/>
    <w:rsid w:val="00887883"/>
    <w:rsid w:val="008902E8"/>
    <w:rsid w:val="0089436E"/>
    <w:rsid w:val="008A4315"/>
    <w:rsid w:val="008A67BF"/>
    <w:rsid w:val="008A76EC"/>
    <w:rsid w:val="008B3237"/>
    <w:rsid w:val="008B527B"/>
    <w:rsid w:val="008B7457"/>
    <w:rsid w:val="008C7FDB"/>
    <w:rsid w:val="008D4C08"/>
    <w:rsid w:val="008E7447"/>
    <w:rsid w:val="008F3F1D"/>
    <w:rsid w:val="00901B21"/>
    <w:rsid w:val="00914813"/>
    <w:rsid w:val="00923E0A"/>
    <w:rsid w:val="00927388"/>
    <w:rsid w:val="009336FA"/>
    <w:rsid w:val="00936E5C"/>
    <w:rsid w:val="009419F8"/>
    <w:rsid w:val="00960D87"/>
    <w:rsid w:val="00963AF0"/>
    <w:rsid w:val="00972F28"/>
    <w:rsid w:val="00975119"/>
    <w:rsid w:val="00980F12"/>
    <w:rsid w:val="00982BE1"/>
    <w:rsid w:val="009924CA"/>
    <w:rsid w:val="00992A4C"/>
    <w:rsid w:val="009A34E5"/>
    <w:rsid w:val="009A6624"/>
    <w:rsid w:val="009A7CEE"/>
    <w:rsid w:val="009D48BA"/>
    <w:rsid w:val="009D55CF"/>
    <w:rsid w:val="009D6B4E"/>
    <w:rsid w:val="009E3041"/>
    <w:rsid w:val="009E3F11"/>
    <w:rsid w:val="009F1E25"/>
    <w:rsid w:val="009F4367"/>
    <w:rsid w:val="009F6A6B"/>
    <w:rsid w:val="00A00F80"/>
    <w:rsid w:val="00A10CE6"/>
    <w:rsid w:val="00A570EC"/>
    <w:rsid w:val="00A64516"/>
    <w:rsid w:val="00A74327"/>
    <w:rsid w:val="00A81552"/>
    <w:rsid w:val="00A824AF"/>
    <w:rsid w:val="00A838C8"/>
    <w:rsid w:val="00A84B00"/>
    <w:rsid w:val="00A85E73"/>
    <w:rsid w:val="00A926F2"/>
    <w:rsid w:val="00A92FAB"/>
    <w:rsid w:val="00A96E28"/>
    <w:rsid w:val="00AB1825"/>
    <w:rsid w:val="00AD7845"/>
    <w:rsid w:val="00AE13F0"/>
    <w:rsid w:val="00AE1DE6"/>
    <w:rsid w:val="00AE2ACF"/>
    <w:rsid w:val="00AF218F"/>
    <w:rsid w:val="00B00218"/>
    <w:rsid w:val="00B149C3"/>
    <w:rsid w:val="00B2323B"/>
    <w:rsid w:val="00B33DB5"/>
    <w:rsid w:val="00B36F89"/>
    <w:rsid w:val="00B60627"/>
    <w:rsid w:val="00B6118F"/>
    <w:rsid w:val="00B61374"/>
    <w:rsid w:val="00B65F00"/>
    <w:rsid w:val="00B67924"/>
    <w:rsid w:val="00B74E56"/>
    <w:rsid w:val="00B80009"/>
    <w:rsid w:val="00B81403"/>
    <w:rsid w:val="00B83BC6"/>
    <w:rsid w:val="00B875B8"/>
    <w:rsid w:val="00B90506"/>
    <w:rsid w:val="00B9480E"/>
    <w:rsid w:val="00B96108"/>
    <w:rsid w:val="00B9789C"/>
    <w:rsid w:val="00BA2DE0"/>
    <w:rsid w:val="00BA452A"/>
    <w:rsid w:val="00BA7F36"/>
    <w:rsid w:val="00BC0021"/>
    <w:rsid w:val="00BD0859"/>
    <w:rsid w:val="00BD7C62"/>
    <w:rsid w:val="00BE00CE"/>
    <w:rsid w:val="00BF2C98"/>
    <w:rsid w:val="00BF5DB6"/>
    <w:rsid w:val="00C029D5"/>
    <w:rsid w:val="00C0546C"/>
    <w:rsid w:val="00C119AC"/>
    <w:rsid w:val="00C16EB3"/>
    <w:rsid w:val="00C31245"/>
    <w:rsid w:val="00C361BC"/>
    <w:rsid w:val="00C41648"/>
    <w:rsid w:val="00C42018"/>
    <w:rsid w:val="00C433ED"/>
    <w:rsid w:val="00C53053"/>
    <w:rsid w:val="00C57387"/>
    <w:rsid w:val="00C6148A"/>
    <w:rsid w:val="00C619F4"/>
    <w:rsid w:val="00C64A7B"/>
    <w:rsid w:val="00C7280D"/>
    <w:rsid w:val="00C765A0"/>
    <w:rsid w:val="00C86C59"/>
    <w:rsid w:val="00CB1AF1"/>
    <w:rsid w:val="00CC01C1"/>
    <w:rsid w:val="00CC2149"/>
    <w:rsid w:val="00CC4B6D"/>
    <w:rsid w:val="00CD49CA"/>
    <w:rsid w:val="00CD4A9F"/>
    <w:rsid w:val="00CE26C0"/>
    <w:rsid w:val="00CE32E6"/>
    <w:rsid w:val="00CF3D40"/>
    <w:rsid w:val="00CF61CB"/>
    <w:rsid w:val="00CF63EF"/>
    <w:rsid w:val="00D0484C"/>
    <w:rsid w:val="00D137F0"/>
    <w:rsid w:val="00D157CB"/>
    <w:rsid w:val="00D17947"/>
    <w:rsid w:val="00D208CA"/>
    <w:rsid w:val="00D24040"/>
    <w:rsid w:val="00D26CEF"/>
    <w:rsid w:val="00D4086B"/>
    <w:rsid w:val="00D4674E"/>
    <w:rsid w:val="00D47F3B"/>
    <w:rsid w:val="00D62510"/>
    <w:rsid w:val="00D817D9"/>
    <w:rsid w:val="00D8413B"/>
    <w:rsid w:val="00D85A98"/>
    <w:rsid w:val="00D867AB"/>
    <w:rsid w:val="00D87B8D"/>
    <w:rsid w:val="00D87FE4"/>
    <w:rsid w:val="00D93FAD"/>
    <w:rsid w:val="00DA2554"/>
    <w:rsid w:val="00DA6FBE"/>
    <w:rsid w:val="00DB3100"/>
    <w:rsid w:val="00DB7BD1"/>
    <w:rsid w:val="00DD6112"/>
    <w:rsid w:val="00DE01DE"/>
    <w:rsid w:val="00DE6CB2"/>
    <w:rsid w:val="00E04907"/>
    <w:rsid w:val="00E1424F"/>
    <w:rsid w:val="00E25463"/>
    <w:rsid w:val="00E43F3C"/>
    <w:rsid w:val="00E537DA"/>
    <w:rsid w:val="00E53DD3"/>
    <w:rsid w:val="00E726E7"/>
    <w:rsid w:val="00E7364A"/>
    <w:rsid w:val="00E7526E"/>
    <w:rsid w:val="00E77540"/>
    <w:rsid w:val="00E8186D"/>
    <w:rsid w:val="00E83C62"/>
    <w:rsid w:val="00E97346"/>
    <w:rsid w:val="00EA25FC"/>
    <w:rsid w:val="00EA34CD"/>
    <w:rsid w:val="00EC1823"/>
    <w:rsid w:val="00EC26B1"/>
    <w:rsid w:val="00ED001B"/>
    <w:rsid w:val="00ED2EF1"/>
    <w:rsid w:val="00ED56E3"/>
    <w:rsid w:val="00EE3938"/>
    <w:rsid w:val="00EE52A2"/>
    <w:rsid w:val="00EE5927"/>
    <w:rsid w:val="00EF2181"/>
    <w:rsid w:val="00F03113"/>
    <w:rsid w:val="00F07B59"/>
    <w:rsid w:val="00F15F12"/>
    <w:rsid w:val="00F166E4"/>
    <w:rsid w:val="00F40BDB"/>
    <w:rsid w:val="00F44F09"/>
    <w:rsid w:val="00F454FC"/>
    <w:rsid w:val="00F52381"/>
    <w:rsid w:val="00F5459D"/>
    <w:rsid w:val="00F5661C"/>
    <w:rsid w:val="00F82990"/>
    <w:rsid w:val="00F85E03"/>
    <w:rsid w:val="00F909F4"/>
    <w:rsid w:val="00F912C3"/>
    <w:rsid w:val="00F9372E"/>
    <w:rsid w:val="00FB693A"/>
    <w:rsid w:val="00FC2CBA"/>
    <w:rsid w:val="00FD103B"/>
    <w:rsid w:val="00FD63B3"/>
    <w:rsid w:val="00FE0136"/>
    <w:rsid w:val="00FE2C84"/>
    <w:rsid w:val="00FE3498"/>
    <w:rsid w:val="00FE6D58"/>
    <w:rsid w:val="00FF19D4"/>
    <w:rsid w:val="00FF2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A67BF"/>
    <w:pPr>
      <w:jc w:val="both"/>
    </w:pPr>
    <w:rPr>
      <w:rFonts w:ascii="Times New (W1)" w:hAnsi="Times New (W1)"/>
      <w:sz w:val="22"/>
    </w:rPr>
  </w:style>
  <w:style w:type="paragraph" w:styleId="1">
    <w:name w:val="heading 1"/>
    <w:basedOn w:val="a0"/>
    <w:next w:val="a0"/>
    <w:link w:val="10"/>
    <w:qFormat/>
    <w:rsid w:val="008A67BF"/>
    <w:pPr>
      <w:keepNext/>
      <w:jc w:val="center"/>
      <w:outlineLvl w:val="0"/>
    </w:pPr>
    <w:rPr>
      <w:b/>
    </w:rPr>
  </w:style>
  <w:style w:type="paragraph" w:styleId="2">
    <w:name w:val="heading 2"/>
    <w:basedOn w:val="a0"/>
    <w:next w:val="a0"/>
    <w:qFormat/>
    <w:rsid w:val="008A67BF"/>
    <w:pPr>
      <w:keepNext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8A67BF"/>
    <w:pPr>
      <w:jc w:val="center"/>
    </w:pPr>
    <w:rPr>
      <w:b/>
      <w:sz w:val="28"/>
    </w:rPr>
  </w:style>
  <w:style w:type="paragraph" w:customStyle="1" w:styleId="a6">
    <w:name w:val="Обычный без отступа"/>
    <w:basedOn w:val="a0"/>
    <w:next w:val="a0"/>
    <w:rsid w:val="008A67BF"/>
    <w:pPr>
      <w:spacing w:line="360" w:lineRule="auto"/>
    </w:pPr>
  </w:style>
  <w:style w:type="paragraph" w:customStyle="1" w:styleId="ConsNormal">
    <w:name w:val="ConsNormal"/>
    <w:rsid w:val="008A67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Список маркированный"/>
    <w:basedOn w:val="a0"/>
    <w:rsid w:val="008A67BF"/>
    <w:pPr>
      <w:numPr>
        <w:numId w:val="5"/>
      </w:numPr>
      <w:tabs>
        <w:tab w:val="clear" w:pos="360"/>
      </w:tabs>
      <w:ind w:left="426" w:firstLine="0"/>
    </w:pPr>
  </w:style>
  <w:style w:type="paragraph" w:customStyle="1" w:styleId="ConsNonformat">
    <w:name w:val="ConsNonformat"/>
    <w:rsid w:val="008A67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14"/>
    <w:basedOn w:val="a0"/>
    <w:rsid w:val="008A67BF"/>
    <w:rPr>
      <w:sz w:val="28"/>
    </w:rPr>
  </w:style>
  <w:style w:type="paragraph" w:styleId="a7">
    <w:name w:val="Balloon Text"/>
    <w:basedOn w:val="a0"/>
    <w:semiHidden/>
    <w:rsid w:val="00B60627"/>
    <w:rPr>
      <w:rFonts w:ascii="Tahoma" w:hAnsi="Tahoma" w:cs="Tahoma"/>
      <w:sz w:val="16"/>
      <w:szCs w:val="16"/>
    </w:rPr>
  </w:style>
  <w:style w:type="character" w:styleId="a8">
    <w:name w:val="page number"/>
    <w:basedOn w:val="a1"/>
    <w:rsid w:val="00EE3938"/>
  </w:style>
  <w:style w:type="character" w:styleId="a9">
    <w:name w:val="Hyperlink"/>
    <w:basedOn w:val="a1"/>
    <w:uiPriority w:val="99"/>
    <w:rsid w:val="000E75DB"/>
    <w:rPr>
      <w:color w:val="0000FF" w:themeColor="hyperlink"/>
      <w:u w:val="single"/>
    </w:rPr>
  </w:style>
  <w:style w:type="paragraph" w:styleId="aa">
    <w:name w:val="header"/>
    <w:basedOn w:val="a0"/>
    <w:link w:val="ab"/>
    <w:rsid w:val="005759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575949"/>
    <w:rPr>
      <w:rFonts w:ascii="Times New (W1)" w:hAnsi="Times New (W1)"/>
      <w:sz w:val="22"/>
    </w:rPr>
  </w:style>
  <w:style w:type="paragraph" w:styleId="ac">
    <w:name w:val="footer"/>
    <w:basedOn w:val="a0"/>
    <w:link w:val="ad"/>
    <w:uiPriority w:val="99"/>
    <w:rsid w:val="005759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75949"/>
    <w:rPr>
      <w:rFonts w:ascii="Times New (W1)" w:hAnsi="Times New (W1)"/>
      <w:sz w:val="22"/>
    </w:rPr>
  </w:style>
  <w:style w:type="table" w:styleId="ae">
    <w:name w:val="Table Grid"/>
    <w:basedOn w:val="a2"/>
    <w:rsid w:val="005759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rsid w:val="00C42018"/>
    <w:rPr>
      <w:rFonts w:ascii="Times New (W1)" w:hAnsi="Times New (W1)"/>
      <w:b/>
      <w:sz w:val="22"/>
    </w:rPr>
  </w:style>
  <w:style w:type="character" w:customStyle="1" w:styleId="a5">
    <w:name w:val="Название Знак"/>
    <w:basedOn w:val="a1"/>
    <w:link w:val="a4"/>
    <w:rsid w:val="00C42018"/>
    <w:rPr>
      <w:rFonts w:ascii="Times New (W1)" w:hAnsi="Times New (W1)"/>
      <w:b/>
      <w:sz w:val="28"/>
    </w:rPr>
  </w:style>
  <w:style w:type="paragraph" w:styleId="af">
    <w:name w:val="Body Text"/>
    <w:basedOn w:val="a0"/>
    <w:link w:val="af0"/>
    <w:rsid w:val="00C42018"/>
    <w:rPr>
      <w:rFonts w:ascii="Times New Roman" w:hAnsi="Times New Roman"/>
      <w:sz w:val="20"/>
      <w:szCs w:val="24"/>
    </w:rPr>
  </w:style>
  <w:style w:type="character" w:customStyle="1" w:styleId="af0">
    <w:name w:val="Основной текст Знак"/>
    <w:basedOn w:val="a1"/>
    <w:link w:val="af"/>
    <w:rsid w:val="00C42018"/>
    <w:rPr>
      <w:szCs w:val="24"/>
    </w:rPr>
  </w:style>
  <w:style w:type="paragraph" w:styleId="af1">
    <w:name w:val="Body Text Indent"/>
    <w:basedOn w:val="a0"/>
    <w:link w:val="af2"/>
    <w:unhideWhenUsed/>
    <w:rsid w:val="00C42018"/>
    <w:pPr>
      <w:spacing w:after="120"/>
      <w:ind w:left="283"/>
      <w:jc w:val="left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1"/>
    <w:link w:val="af1"/>
    <w:rsid w:val="00C42018"/>
    <w:rPr>
      <w:sz w:val="24"/>
      <w:szCs w:val="24"/>
    </w:rPr>
  </w:style>
  <w:style w:type="paragraph" w:styleId="af3">
    <w:name w:val="footnote text"/>
    <w:basedOn w:val="a0"/>
    <w:link w:val="af4"/>
    <w:uiPriority w:val="99"/>
    <w:rsid w:val="00C42018"/>
    <w:pPr>
      <w:jc w:val="left"/>
    </w:pPr>
    <w:rPr>
      <w:rFonts w:ascii="Times New Roman" w:hAnsi="Times New Roman"/>
      <w:sz w:val="20"/>
    </w:rPr>
  </w:style>
  <w:style w:type="character" w:customStyle="1" w:styleId="af4">
    <w:name w:val="Текст сноски Знак"/>
    <w:basedOn w:val="a1"/>
    <w:link w:val="af3"/>
    <w:uiPriority w:val="99"/>
    <w:rsid w:val="00C42018"/>
  </w:style>
  <w:style w:type="character" w:styleId="af5">
    <w:name w:val="footnote reference"/>
    <w:basedOn w:val="a1"/>
    <w:uiPriority w:val="99"/>
    <w:rsid w:val="00C42018"/>
    <w:rPr>
      <w:vertAlign w:val="superscript"/>
    </w:rPr>
  </w:style>
  <w:style w:type="paragraph" w:customStyle="1" w:styleId="ConsPlusNormal">
    <w:name w:val="ConsPlusNormal"/>
    <w:rsid w:val="00C420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List Paragraph"/>
    <w:basedOn w:val="a0"/>
    <w:uiPriority w:val="34"/>
    <w:qFormat/>
    <w:rsid w:val="00124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A67BF"/>
    <w:pPr>
      <w:jc w:val="both"/>
    </w:pPr>
    <w:rPr>
      <w:rFonts w:ascii="Times New (W1)" w:hAnsi="Times New (W1)"/>
      <w:sz w:val="22"/>
    </w:rPr>
  </w:style>
  <w:style w:type="paragraph" w:styleId="1">
    <w:name w:val="heading 1"/>
    <w:basedOn w:val="a0"/>
    <w:next w:val="a0"/>
    <w:link w:val="10"/>
    <w:qFormat/>
    <w:rsid w:val="008A67BF"/>
    <w:pPr>
      <w:keepNext/>
      <w:jc w:val="center"/>
      <w:outlineLvl w:val="0"/>
    </w:pPr>
    <w:rPr>
      <w:b/>
    </w:rPr>
  </w:style>
  <w:style w:type="paragraph" w:styleId="2">
    <w:name w:val="heading 2"/>
    <w:basedOn w:val="a0"/>
    <w:next w:val="a0"/>
    <w:qFormat/>
    <w:rsid w:val="008A67BF"/>
    <w:pPr>
      <w:keepNext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8A67BF"/>
    <w:pPr>
      <w:jc w:val="center"/>
    </w:pPr>
    <w:rPr>
      <w:b/>
      <w:sz w:val="28"/>
    </w:rPr>
  </w:style>
  <w:style w:type="paragraph" w:customStyle="1" w:styleId="a6">
    <w:name w:val="Обычный без отступа"/>
    <w:basedOn w:val="a0"/>
    <w:next w:val="a0"/>
    <w:rsid w:val="008A67BF"/>
    <w:pPr>
      <w:spacing w:line="360" w:lineRule="auto"/>
    </w:pPr>
  </w:style>
  <w:style w:type="paragraph" w:customStyle="1" w:styleId="ConsNormal">
    <w:name w:val="ConsNormal"/>
    <w:rsid w:val="008A67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Список маркированный"/>
    <w:basedOn w:val="a0"/>
    <w:rsid w:val="008A67BF"/>
    <w:pPr>
      <w:numPr>
        <w:numId w:val="5"/>
      </w:numPr>
      <w:tabs>
        <w:tab w:val="clear" w:pos="360"/>
      </w:tabs>
      <w:ind w:left="426" w:firstLine="0"/>
    </w:pPr>
  </w:style>
  <w:style w:type="paragraph" w:customStyle="1" w:styleId="ConsNonformat">
    <w:name w:val="ConsNonformat"/>
    <w:rsid w:val="008A67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14"/>
    <w:basedOn w:val="a0"/>
    <w:rsid w:val="008A67BF"/>
    <w:rPr>
      <w:sz w:val="28"/>
    </w:rPr>
  </w:style>
  <w:style w:type="paragraph" w:styleId="a7">
    <w:name w:val="Balloon Text"/>
    <w:basedOn w:val="a0"/>
    <w:semiHidden/>
    <w:rsid w:val="00B60627"/>
    <w:rPr>
      <w:rFonts w:ascii="Tahoma" w:hAnsi="Tahoma" w:cs="Tahoma"/>
      <w:sz w:val="16"/>
      <w:szCs w:val="16"/>
    </w:rPr>
  </w:style>
  <w:style w:type="character" w:styleId="a8">
    <w:name w:val="page number"/>
    <w:basedOn w:val="a1"/>
    <w:rsid w:val="00EE3938"/>
  </w:style>
  <w:style w:type="character" w:styleId="a9">
    <w:name w:val="Hyperlink"/>
    <w:basedOn w:val="a1"/>
    <w:uiPriority w:val="99"/>
    <w:rsid w:val="000E75DB"/>
    <w:rPr>
      <w:color w:val="0000FF" w:themeColor="hyperlink"/>
      <w:u w:val="single"/>
    </w:rPr>
  </w:style>
  <w:style w:type="paragraph" w:styleId="aa">
    <w:name w:val="header"/>
    <w:basedOn w:val="a0"/>
    <w:link w:val="ab"/>
    <w:rsid w:val="005759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575949"/>
    <w:rPr>
      <w:rFonts w:ascii="Times New (W1)" w:hAnsi="Times New (W1)"/>
      <w:sz w:val="22"/>
    </w:rPr>
  </w:style>
  <w:style w:type="paragraph" w:styleId="ac">
    <w:name w:val="footer"/>
    <w:basedOn w:val="a0"/>
    <w:link w:val="ad"/>
    <w:uiPriority w:val="99"/>
    <w:rsid w:val="005759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75949"/>
    <w:rPr>
      <w:rFonts w:ascii="Times New (W1)" w:hAnsi="Times New (W1)"/>
      <w:sz w:val="22"/>
    </w:rPr>
  </w:style>
  <w:style w:type="table" w:styleId="ae">
    <w:name w:val="Table Grid"/>
    <w:basedOn w:val="a2"/>
    <w:rsid w:val="005759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rsid w:val="00C42018"/>
    <w:rPr>
      <w:rFonts w:ascii="Times New (W1)" w:hAnsi="Times New (W1)"/>
      <w:b/>
      <w:sz w:val="22"/>
    </w:rPr>
  </w:style>
  <w:style w:type="character" w:customStyle="1" w:styleId="a5">
    <w:name w:val="Название Знак"/>
    <w:basedOn w:val="a1"/>
    <w:link w:val="a4"/>
    <w:rsid w:val="00C42018"/>
    <w:rPr>
      <w:rFonts w:ascii="Times New (W1)" w:hAnsi="Times New (W1)"/>
      <w:b/>
      <w:sz w:val="28"/>
    </w:rPr>
  </w:style>
  <w:style w:type="paragraph" w:styleId="af">
    <w:name w:val="Body Text"/>
    <w:basedOn w:val="a0"/>
    <w:link w:val="af0"/>
    <w:rsid w:val="00C42018"/>
    <w:rPr>
      <w:rFonts w:ascii="Times New Roman" w:hAnsi="Times New Roman"/>
      <w:sz w:val="20"/>
      <w:szCs w:val="24"/>
    </w:rPr>
  </w:style>
  <w:style w:type="character" w:customStyle="1" w:styleId="af0">
    <w:name w:val="Основной текст Знак"/>
    <w:basedOn w:val="a1"/>
    <w:link w:val="af"/>
    <w:rsid w:val="00C42018"/>
    <w:rPr>
      <w:szCs w:val="24"/>
    </w:rPr>
  </w:style>
  <w:style w:type="paragraph" w:styleId="af1">
    <w:name w:val="Body Text Indent"/>
    <w:basedOn w:val="a0"/>
    <w:link w:val="af2"/>
    <w:unhideWhenUsed/>
    <w:rsid w:val="00C42018"/>
    <w:pPr>
      <w:spacing w:after="120"/>
      <w:ind w:left="283"/>
      <w:jc w:val="left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1"/>
    <w:link w:val="af1"/>
    <w:rsid w:val="00C42018"/>
    <w:rPr>
      <w:sz w:val="24"/>
      <w:szCs w:val="24"/>
    </w:rPr>
  </w:style>
  <w:style w:type="paragraph" w:styleId="af3">
    <w:name w:val="footnote text"/>
    <w:basedOn w:val="a0"/>
    <w:link w:val="af4"/>
    <w:uiPriority w:val="99"/>
    <w:rsid w:val="00C42018"/>
    <w:pPr>
      <w:jc w:val="left"/>
    </w:pPr>
    <w:rPr>
      <w:rFonts w:ascii="Times New Roman" w:hAnsi="Times New Roman"/>
      <w:sz w:val="20"/>
    </w:rPr>
  </w:style>
  <w:style w:type="character" w:customStyle="1" w:styleId="af4">
    <w:name w:val="Текст сноски Знак"/>
    <w:basedOn w:val="a1"/>
    <w:link w:val="af3"/>
    <w:uiPriority w:val="99"/>
    <w:rsid w:val="00C42018"/>
  </w:style>
  <w:style w:type="character" w:styleId="af5">
    <w:name w:val="footnote reference"/>
    <w:basedOn w:val="a1"/>
    <w:uiPriority w:val="99"/>
    <w:rsid w:val="00C42018"/>
    <w:rPr>
      <w:vertAlign w:val="superscript"/>
    </w:rPr>
  </w:style>
  <w:style w:type="paragraph" w:customStyle="1" w:styleId="ConsPlusNormal">
    <w:name w:val="ConsPlusNormal"/>
    <w:rsid w:val="00C420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List Paragraph"/>
    <w:basedOn w:val="a0"/>
    <w:uiPriority w:val="34"/>
    <w:qFormat/>
    <w:rsid w:val="00124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hges_buhgalter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1057;&#1052;&#1045;&#1058;&#1067;-&#1044;&#1086;&#1075;&#1086;&#1074;&#1086;&#1088;&#1072;\&#1056;&#1072;&#1089;&#1094;&#1077;&#1085;&#1082;&#1080;%20&#1085;&#1072;%20&#1088;&#1072;&#1073;&#1086;&#1090;&#1099;%20&#1080;%20&#1044;&#1054;&#1043;&#1054;&#1042;&#1054;&#1056;&#1040;\&#1055;&#1088;&#1086;&#1092;&#1080;&#1083;&#1072;&#1082;&#1090;&#1080;&#1095;&#1077;&#1089;&#1082;&#1080;&#1077;%20&#1080;&#1089;&#1087;&#1099;&#1090;&#1072;&#1085;&#1080;&#1103;%20&#1074;%20&#1079;&#1076;&#1072;&#1085;&#1080;&#1103;&#1093;%20&#1076;&#1086;%201&#1082;&#1042;\&#1044;&#1086;&#1075;&#1086;&#1074;&#1086;&#1088;%20&#1085;&#1072;%20&#1087;&#1088;&#1086;&#1092;&#1080;&#1083;&#1072;&#1082;&#1090;&#1080;&#1095;&#1077;&#1089;&#1082;&#1080;&#1077;%20&#1080;&#1089;&#1087;&#1099;&#1090;&#1072;&#1085;&#1080;&#1103;%20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5CBC9-73FE-43AD-8CB6-989BEFD3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на профилактические испытания +.dot</Template>
  <TotalTime>22</TotalTime>
  <Pages>4</Pages>
  <Words>989</Words>
  <Characters>7740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666, Inc.</Company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Сергей Николаевич</dc:creator>
  <cp:lastModifiedBy>Lab-n2</cp:lastModifiedBy>
  <cp:revision>28</cp:revision>
  <cp:lastPrinted>2020-02-19T01:10:00Z</cp:lastPrinted>
  <dcterms:created xsi:type="dcterms:W3CDTF">2020-02-19T00:35:00Z</dcterms:created>
  <dcterms:modified xsi:type="dcterms:W3CDTF">2023-10-03T23:04:00Z</dcterms:modified>
</cp:coreProperties>
</file>