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8" w:rsidRPr="009C1F06" w:rsidRDefault="00C42018" w:rsidP="00C42018">
      <w:pPr>
        <w:pStyle w:val="a4"/>
        <w:rPr>
          <w:sz w:val="24"/>
          <w:szCs w:val="24"/>
          <w:u w:val="single"/>
        </w:rPr>
      </w:pPr>
      <w:r w:rsidRPr="009C1F06">
        <w:rPr>
          <w:sz w:val="24"/>
          <w:szCs w:val="24"/>
        </w:rPr>
        <w:t xml:space="preserve">ДОГОВОР № </w:t>
      </w:r>
      <w:r w:rsidRPr="009C1F06">
        <w:rPr>
          <w:sz w:val="24"/>
          <w:szCs w:val="24"/>
          <w:u w:val="single"/>
        </w:rPr>
        <w:t xml:space="preserve">    ___</w:t>
      </w:r>
    </w:p>
    <w:p w:rsidR="00C42018" w:rsidRPr="009C1F06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42018" w:rsidRPr="009C1F06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«</w:t>
      </w:r>
      <w:r w:rsidR="009C1F06">
        <w:rPr>
          <w:rFonts w:ascii="Times New Roman" w:hAnsi="Times New Roman"/>
          <w:sz w:val="24"/>
          <w:szCs w:val="24"/>
        </w:rPr>
        <w:t>_____</w:t>
      </w:r>
      <w:r w:rsidRPr="009C1F06">
        <w:rPr>
          <w:rFonts w:ascii="Times New Roman" w:hAnsi="Times New Roman"/>
          <w:sz w:val="24"/>
          <w:szCs w:val="24"/>
        </w:rPr>
        <w:t xml:space="preserve"> »</w:t>
      </w:r>
      <w:r w:rsidR="009C1F06">
        <w:rPr>
          <w:rFonts w:ascii="Times New Roman" w:hAnsi="Times New Roman"/>
          <w:sz w:val="24"/>
          <w:szCs w:val="24"/>
        </w:rPr>
        <w:t>_________________</w:t>
      </w:r>
      <w:r w:rsidRPr="009C1F06">
        <w:rPr>
          <w:rFonts w:ascii="Times New Roman" w:hAnsi="Times New Roman"/>
          <w:sz w:val="24"/>
          <w:szCs w:val="24"/>
        </w:rPr>
        <w:t xml:space="preserve"> 20</w:t>
      </w:r>
      <w:r w:rsidR="00E51B02">
        <w:rPr>
          <w:rFonts w:ascii="Times New Roman" w:hAnsi="Times New Roman"/>
          <w:sz w:val="24"/>
          <w:szCs w:val="24"/>
        </w:rPr>
        <w:t>2</w:t>
      </w:r>
      <w:r w:rsidR="009C1F06">
        <w:rPr>
          <w:rFonts w:ascii="Times New Roman" w:hAnsi="Times New Roman"/>
          <w:sz w:val="24"/>
          <w:szCs w:val="24"/>
        </w:rPr>
        <w:t>__</w:t>
      </w:r>
      <w:r w:rsidRPr="009C1F06">
        <w:rPr>
          <w:rFonts w:ascii="Times New Roman" w:hAnsi="Times New Roman"/>
          <w:sz w:val="24"/>
          <w:szCs w:val="24"/>
        </w:rPr>
        <w:t>г.</w:t>
      </w:r>
      <w:r w:rsidRPr="009C1F06">
        <w:rPr>
          <w:rFonts w:ascii="Times New Roman" w:hAnsi="Times New Roman"/>
          <w:sz w:val="24"/>
          <w:szCs w:val="24"/>
        </w:rPr>
        <w:tab/>
        <w:t>г. Хабаровск</w:t>
      </w:r>
    </w:p>
    <w:p w:rsidR="008105B7" w:rsidRDefault="003B7E1B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C1F06">
        <w:rPr>
          <w:rFonts w:ascii="Times New Roman" w:hAnsi="Times New Roman"/>
          <w:sz w:val="24"/>
          <w:szCs w:val="24"/>
        </w:rPr>
        <w:t xml:space="preserve">Акционерное общество  «Хабаровская </w:t>
      </w:r>
      <w:proofErr w:type="spellStart"/>
      <w:r w:rsidRPr="009C1F06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9C1F06">
        <w:rPr>
          <w:rFonts w:ascii="Times New Roman" w:hAnsi="Times New Roman"/>
          <w:sz w:val="24"/>
          <w:szCs w:val="24"/>
        </w:rPr>
        <w:t>» (АО «ХГЭС»), именуемое в дальнейшем «Исполнитель»</w:t>
      </w:r>
      <w:r w:rsidR="00A466BB">
        <w:rPr>
          <w:rFonts w:ascii="Times New Roman" w:hAnsi="Times New Roman"/>
          <w:sz w:val="24"/>
          <w:szCs w:val="24"/>
        </w:rPr>
        <w:t>,</w:t>
      </w:r>
      <w:r w:rsidRPr="009C1F06">
        <w:rPr>
          <w:rFonts w:ascii="Times New Roman" w:hAnsi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/>
          <w:sz w:val="24"/>
          <w:szCs w:val="24"/>
        </w:rPr>
        <w:t>Максимовой Ирины Юрьевны</w:t>
      </w:r>
      <w:r w:rsidRPr="009C1F06">
        <w:rPr>
          <w:rFonts w:ascii="Times New Roman" w:hAnsi="Times New Roman"/>
          <w:sz w:val="24"/>
          <w:szCs w:val="24"/>
        </w:rPr>
        <w:t>, действующе</w:t>
      </w:r>
      <w:r w:rsidR="00A466BB">
        <w:rPr>
          <w:rFonts w:ascii="Times New Roman" w:hAnsi="Times New Roman"/>
          <w:sz w:val="24"/>
          <w:szCs w:val="24"/>
        </w:rPr>
        <w:t>го</w:t>
      </w:r>
      <w:r w:rsidRPr="009C1F06">
        <w:rPr>
          <w:rFonts w:ascii="Times New Roman" w:hAnsi="Times New Roman"/>
          <w:sz w:val="24"/>
          <w:szCs w:val="24"/>
        </w:rPr>
        <w:t xml:space="preserve">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466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F0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9C1F06">
        <w:rPr>
          <w:rFonts w:ascii="Times New Roman" w:hAnsi="Times New Roman"/>
          <w:bCs/>
          <w:sz w:val="24"/>
          <w:szCs w:val="24"/>
        </w:rPr>
        <w:t>«Заказчик»</w:t>
      </w:r>
      <w:r w:rsidRPr="009C1F06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лице _________________________________________</w:t>
      </w:r>
      <w:r w:rsidRPr="009C1F0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</w:t>
      </w:r>
      <w:r w:rsidRPr="009C1F06">
        <w:rPr>
          <w:rFonts w:ascii="Times New Roman" w:hAnsi="Times New Roman"/>
          <w:sz w:val="24"/>
          <w:szCs w:val="24"/>
        </w:rPr>
        <w:t>, с другой стороны, при совместном упоминании - «Стороны», 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</w:t>
      </w:r>
      <w:r w:rsidR="00C42018" w:rsidRPr="009C1F06">
        <w:rPr>
          <w:rFonts w:ascii="Times New Roman" w:hAnsi="Times New Roman"/>
          <w:sz w:val="24"/>
          <w:szCs w:val="24"/>
        </w:rPr>
        <w:t>:</w:t>
      </w:r>
      <w:proofErr w:type="gramEnd"/>
    </w:p>
    <w:p w:rsidR="00DF03A4" w:rsidRPr="009C1F06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105B7" w:rsidRDefault="00C42018" w:rsidP="00BA2C3A">
      <w:pPr>
        <w:pStyle w:val="1"/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Предмет Договора</w:t>
      </w:r>
    </w:p>
    <w:p w:rsidR="00C42018" w:rsidRPr="009C1F06" w:rsidRDefault="00C42018" w:rsidP="00BA2C3A">
      <w:pPr>
        <w:suppressAutoHyphens/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 xml:space="preserve">1.1. </w:t>
      </w:r>
      <w:r w:rsidR="00D13BB4" w:rsidRPr="009C1F06">
        <w:rPr>
          <w:rFonts w:ascii="Times New Roman" w:hAnsi="Times New Roman"/>
          <w:sz w:val="24"/>
          <w:szCs w:val="24"/>
        </w:rPr>
        <w:t xml:space="preserve">Исполнитель обязуется по заданию Заказчика оказать, </w:t>
      </w:r>
      <w:r w:rsidR="00D13BB4">
        <w:rPr>
          <w:rFonts w:ascii="Times New Roman" w:hAnsi="Times New Roman"/>
          <w:sz w:val="24"/>
          <w:szCs w:val="24"/>
        </w:rPr>
        <w:t>а Заказчик обязуется  оплатить У</w:t>
      </w:r>
      <w:r w:rsidR="00D13BB4" w:rsidRPr="009C1F06">
        <w:rPr>
          <w:rFonts w:ascii="Times New Roman" w:hAnsi="Times New Roman"/>
          <w:sz w:val="24"/>
          <w:szCs w:val="24"/>
        </w:rPr>
        <w:t xml:space="preserve">слуги по испытанию электрозащитных средств </w:t>
      </w:r>
      <w:r w:rsidR="00D13BB4" w:rsidRPr="009C1F06">
        <w:rPr>
          <w:rFonts w:ascii="Times New Roman" w:hAnsi="Times New Roman"/>
          <w:bCs/>
          <w:sz w:val="24"/>
          <w:szCs w:val="24"/>
        </w:rPr>
        <w:t xml:space="preserve">(далее по тексту – Услуги). </w:t>
      </w:r>
      <w:proofErr w:type="gramStart"/>
      <w:r w:rsidR="00D13BB4" w:rsidRPr="009C1F06">
        <w:rPr>
          <w:rFonts w:ascii="Times New Roman" w:hAnsi="Times New Roman"/>
          <w:sz w:val="24"/>
          <w:szCs w:val="24"/>
        </w:rPr>
        <w:t>Переч</w:t>
      </w:r>
      <w:r w:rsidR="00D13BB4">
        <w:rPr>
          <w:rFonts w:ascii="Times New Roman" w:hAnsi="Times New Roman"/>
          <w:sz w:val="24"/>
          <w:szCs w:val="24"/>
        </w:rPr>
        <w:t>ень Услуг и стоимость оказания У</w:t>
      </w:r>
      <w:r w:rsidR="00D13BB4" w:rsidRPr="009C1F06">
        <w:rPr>
          <w:rFonts w:ascii="Times New Roman" w:hAnsi="Times New Roman"/>
          <w:sz w:val="24"/>
          <w:szCs w:val="24"/>
        </w:rPr>
        <w:t>слуг указаны в Приложении № 1 к настоящему Договору, являющ</w:t>
      </w:r>
      <w:r w:rsidR="00D13BB4">
        <w:rPr>
          <w:rFonts w:ascii="Times New Roman" w:hAnsi="Times New Roman"/>
          <w:sz w:val="24"/>
          <w:szCs w:val="24"/>
        </w:rPr>
        <w:t>им</w:t>
      </w:r>
      <w:r w:rsidR="00D13BB4" w:rsidRPr="009C1F06">
        <w:rPr>
          <w:rFonts w:ascii="Times New Roman" w:hAnsi="Times New Roman"/>
          <w:sz w:val="24"/>
          <w:szCs w:val="24"/>
        </w:rPr>
        <w:t>ся неотъемлемой частью настоящего Договора</w:t>
      </w:r>
      <w:proofErr w:type="gramEnd"/>
    </w:p>
    <w:p w:rsidR="00583269" w:rsidRPr="009C1F06" w:rsidRDefault="00583269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1.2. Исполнитель</w:t>
      </w:r>
      <w:r w:rsidR="004D02BB">
        <w:rPr>
          <w:rFonts w:ascii="Times New Roman" w:hAnsi="Times New Roman"/>
          <w:sz w:val="24"/>
          <w:szCs w:val="24"/>
        </w:rPr>
        <w:t xml:space="preserve"> обязуется оказать У</w:t>
      </w:r>
      <w:r>
        <w:rPr>
          <w:rFonts w:ascii="Times New Roman" w:hAnsi="Times New Roman"/>
          <w:sz w:val="24"/>
          <w:szCs w:val="24"/>
        </w:rPr>
        <w:t>слуги, указанные в пункте 1.1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 w:rsidR="004D02BB">
        <w:rPr>
          <w:rFonts w:ascii="Times New Roman" w:hAnsi="Times New Roman"/>
          <w:sz w:val="24"/>
          <w:szCs w:val="24"/>
        </w:rPr>
        <w:t>настоящего Д</w:t>
      </w:r>
      <w:r w:rsidRPr="0012456D">
        <w:rPr>
          <w:rFonts w:ascii="Times New Roman" w:hAnsi="Times New Roman"/>
          <w:sz w:val="24"/>
          <w:szCs w:val="24"/>
        </w:rPr>
        <w:t xml:space="preserve">оговора в течение </w:t>
      </w:r>
      <w:r w:rsidRPr="00715703">
        <w:rPr>
          <w:rFonts w:ascii="Times New Roman" w:hAnsi="Times New Roman"/>
          <w:sz w:val="24"/>
          <w:szCs w:val="24"/>
        </w:rPr>
        <w:t xml:space="preserve">14 (четырнадцати) </w:t>
      </w:r>
      <w:r w:rsidRPr="0012456D">
        <w:rPr>
          <w:rFonts w:ascii="Times New Roman" w:hAnsi="Times New Roman"/>
          <w:sz w:val="24"/>
          <w:szCs w:val="24"/>
        </w:rPr>
        <w:t xml:space="preserve">календарных дней с момента предоставления Заказчиком электрозащитных средств Исполнителю. </w:t>
      </w:r>
    </w:p>
    <w:p w:rsidR="00DF03A4" w:rsidRPr="009C1F06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105B7" w:rsidRPr="008105B7" w:rsidRDefault="00C42018" w:rsidP="00BA2C3A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1F06">
        <w:rPr>
          <w:rFonts w:ascii="Times New Roman" w:hAnsi="Times New Roman"/>
          <w:b/>
          <w:bCs/>
          <w:caps/>
          <w:sz w:val="24"/>
          <w:szCs w:val="24"/>
        </w:rPr>
        <w:t xml:space="preserve">2. </w:t>
      </w:r>
      <w:r w:rsidRPr="009C1F06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D2286D" w:rsidRDefault="00C42018" w:rsidP="00BA2C3A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2.1.</w:t>
      </w:r>
      <w:r w:rsidR="00D2286D" w:rsidRPr="00D2286D">
        <w:t xml:space="preserve"> </w:t>
      </w:r>
      <w:r w:rsidR="00D2286D" w:rsidRPr="00D2286D">
        <w:rPr>
          <w:rFonts w:ascii="Times New Roman" w:hAnsi="Times New Roman"/>
          <w:sz w:val="24"/>
          <w:szCs w:val="24"/>
        </w:rPr>
        <w:t>Стоимость Услуг по Договору составляет</w:t>
      </w:r>
      <w:proofErr w:type="gramStart"/>
      <w:r w:rsidR="00D2286D" w:rsidRPr="00D2286D">
        <w:rPr>
          <w:rFonts w:ascii="Times New Roman" w:hAnsi="Times New Roman"/>
          <w:sz w:val="24"/>
          <w:szCs w:val="24"/>
        </w:rPr>
        <w:t xml:space="preserve">: ______________________ (_____________________________________________________________________________) </w:t>
      </w:r>
      <w:proofErr w:type="gramEnd"/>
      <w:r w:rsidR="00D2286D" w:rsidRPr="00D2286D">
        <w:rPr>
          <w:rFonts w:ascii="Times New Roman" w:hAnsi="Times New Roman"/>
          <w:sz w:val="24"/>
          <w:szCs w:val="24"/>
        </w:rPr>
        <w:t xml:space="preserve">рублей, ___ копеек, в том числе НДС 20% на сумму __________________ (___________________________________________________________) рублей ___ копеек. </w:t>
      </w:r>
    </w:p>
    <w:p w:rsidR="00C42018" w:rsidRPr="009C1F06" w:rsidRDefault="00D2286D" w:rsidP="00BA2C3A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42018" w:rsidRPr="009C1F06">
        <w:rPr>
          <w:rFonts w:ascii="Times New Roman" w:hAnsi="Times New Roman"/>
          <w:sz w:val="24"/>
          <w:szCs w:val="24"/>
        </w:rPr>
        <w:t xml:space="preserve"> </w:t>
      </w:r>
      <w:r w:rsidR="000C3603">
        <w:rPr>
          <w:rFonts w:ascii="Times New Roman" w:hAnsi="Times New Roman"/>
          <w:sz w:val="24"/>
          <w:szCs w:val="24"/>
        </w:rPr>
        <w:t>Разовая с</w:t>
      </w:r>
      <w:r w:rsidR="00141851">
        <w:rPr>
          <w:rFonts w:ascii="Times New Roman" w:hAnsi="Times New Roman"/>
          <w:sz w:val="24"/>
          <w:szCs w:val="24"/>
        </w:rPr>
        <w:t>тоимость Услуг</w:t>
      </w:r>
      <w:r w:rsidR="00DD0B54">
        <w:rPr>
          <w:rFonts w:ascii="Times New Roman" w:hAnsi="Times New Roman"/>
          <w:sz w:val="24"/>
          <w:szCs w:val="24"/>
        </w:rPr>
        <w:t xml:space="preserve"> определяется</w:t>
      </w:r>
      <w:r w:rsidR="0043605D">
        <w:rPr>
          <w:rFonts w:ascii="Times New Roman" w:hAnsi="Times New Roman"/>
          <w:sz w:val="24"/>
          <w:szCs w:val="24"/>
        </w:rPr>
        <w:t xml:space="preserve"> в</w:t>
      </w:r>
      <w:r w:rsidR="002E05F4">
        <w:rPr>
          <w:rFonts w:ascii="Times New Roman" w:hAnsi="Times New Roman"/>
          <w:sz w:val="24"/>
          <w:szCs w:val="24"/>
        </w:rPr>
        <w:t xml:space="preserve"> соответствии </w:t>
      </w:r>
      <w:r w:rsidR="00547050">
        <w:rPr>
          <w:rFonts w:ascii="Times New Roman" w:hAnsi="Times New Roman"/>
          <w:sz w:val="24"/>
          <w:szCs w:val="24"/>
        </w:rPr>
        <w:t xml:space="preserve">с Калькуляцией стоимости услуг </w:t>
      </w:r>
      <w:r w:rsidR="0043605D">
        <w:rPr>
          <w:rFonts w:ascii="Times New Roman" w:hAnsi="Times New Roman"/>
          <w:sz w:val="24"/>
          <w:szCs w:val="24"/>
        </w:rPr>
        <w:t xml:space="preserve"> </w:t>
      </w:r>
      <w:r w:rsidR="00547050">
        <w:rPr>
          <w:rFonts w:ascii="Times New Roman" w:hAnsi="Times New Roman"/>
          <w:sz w:val="24"/>
          <w:szCs w:val="24"/>
        </w:rPr>
        <w:t xml:space="preserve">и рассчитывается исходя из количества </w:t>
      </w:r>
      <w:r w:rsidR="00DD0B54">
        <w:rPr>
          <w:rFonts w:ascii="Times New Roman" w:hAnsi="Times New Roman"/>
          <w:sz w:val="24"/>
          <w:szCs w:val="24"/>
        </w:rPr>
        <w:t xml:space="preserve"> фактическ</w:t>
      </w:r>
      <w:r w:rsidR="00910066">
        <w:rPr>
          <w:rFonts w:ascii="Times New Roman" w:hAnsi="Times New Roman"/>
          <w:sz w:val="24"/>
          <w:szCs w:val="24"/>
        </w:rPr>
        <w:t>и</w:t>
      </w:r>
      <w:r w:rsidR="00DD0B54">
        <w:rPr>
          <w:rFonts w:ascii="Times New Roman" w:hAnsi="Times New Roman"/>
          <w:sz w:val="24"/>
          <w:szCs w:val="24"/>
        </w:rPr>
        <w:t xml:space="preserve"> предоставлен</w:t>
      </w:r>
      <w:r w:rsidR="00910066">
        <w:rPr>
          <w:rFonts w:ascii="Times New Roman" w:hAnsi="Times New Roman"/>
          <w:sz w:val="24"/>
          <w:szCs w:val="24"/>
        </w:rPr>
        <w:t>ны</w:t>
      </w:r>
      <w:r w:rsidR="00547050">
        <w:rPr>
          <w:rFonts w:ascii="Times New Roman" w:hAnsi="Times New Roman"/>
          <w:sz w:val="24"/>
          <w:szCs w:val="24"/>
        </w:rPr>
        <w:t>х</w:t>
      </w:r>
      <w:r w:rsidR="00DD0B54">
        <w:rPr>
          <w:rFonts w:ascii="Times New Roman" w:hAnsi="Times New Roman"/>
          <w:sz w:val="24"/>
          <w:szCs w:val="24"/>
        </w:rPr>
        <w:t xml:space="preserve"> средств защиты</w:t>
      </w:r>
      <w:r w:rsidR="00910066">
        <w:rPr>
          <w:rFonts w:ascii="Times New Roman" w:hAnsi="Times New Roman"/>
          <w:sz w:val="24"/>
          <w:szCs w:val="24"/>
        </w:rPr>
        <w:t xml:space="preserve"> на испытания</w:t>
      </w:r>
      <w:r w:rsidR="00547050">
        <w:rPr>
          <w:rFonts w:ascii="Times New Roman" w:hAnsi="Times New Roman"/>
          <w:sz w:val="24"/>
          <w:szCs w:val="24"/>
        </w:rPr>
        <w:t xml:space="preserve"> Исполнителю</w:t>
      </w:r>
      <w:r w:rsidR="00DD0B54">
        <w:rPr>
          <w:rFonts w:ascii="Times New Roman" w:hAnsi="Times New Roman"/>
          <w:sz w:val="24"/>
          <w:szCs w:val="24"/>
        </w:rPr>
        <w:t xml:space="preserve"> по</w:t>
      </w:r>
      <w:r w:rsidR="00B03550">
        <w:rPr>
          <w:rFonts w:ascii="Times New Roman" w:hAnsi="Times New Roman"/>
          <w:sz w:val="24"/>
          <w:szCs w:val="24"/>
        </w:rPr>
        <w:t xml:space="preserve"> единичным</w:t>
      </w:r>
      <w:r w:rsidR="00DD0B54">
        <w:rPr>
          <w:rFonts w:ascii="Times New Roman" w:hAnsi="Times New Roman"/>
          <w:sz w:val="24"/>
          <w:szCs w:val="24"/>
        </w:rPr>
        <w:t xml:space="preserve"> </w:t>
      </w:r>
      <w:r w:rsidR="00B03550">
        <w:rPr>
          <w:rFonts w:ascii="Times New Roman" w:hAnsi="Times New Roman"/>
          <w:sz w:val="24"/>
          <w:szCs w:val="24"/>
        </w:rPr>
        <w:t>расценкам,</w:t>
      </w:r>
      <w:r w:rsidR="00DD0B54">
        <w:rPr>
          <w:rFonts w:ascii="Times New Roman" w:hAnsi="Times New Roman"/>
          <w:sz w:val="24"/>
          <w:szCs w:val="24"/>
        </w:rPr>
        <w:t xml:space="preserve"> указанным в</w:t>
      </w:r>
      <w:r w:rsidR="00910066">
        <w:rPr>
          <w:rFonts w:ascii="Times New Roman" w:hAnsi="Times New Roman"/>
          <w:sz w:val="24"/>
          <w:szCs w:val="24"/>
        </w:rPr>
        <w:t xml:space="preserve"> </w:t>
      </w:r>
      <w:r w:rsidR="004138AE" w:rsidRPr="009C1F06">
        <w:rPr>
          <w:rFonts w:ascii="Times New Roman" w:hAnsi="Times New Roman"/>
          <w:sz w:val="24"/>
          <w:szCs w:val="24"/>
        </w:rPr>
        <w:t>Переч</w:t>
      </w:r>
      <w:r w:rsidR="00A12704">
        <w:rPr>
          <w:rFonts w:ascii="Times New Roman" w:hAnsi="Times New Roman"/>
          <w:sz w:val="24"/>
          <w:szCs w:val="24"/>
        </w:rPr>
        <w:t>ене</w:t>
      </w:r>
      <w:bookmarkStart w:id="0" w:name="_GoBack"/>
      <w:bookmarkEnd w:id="0"/>
      <w:r w:rsidR="004138AE">
        <w:rPr>
          <w:rFonts w:ascii="Times New Roman" w:hAnsi="Times New Roman"/>
          <w:sz w:val="24"/>
          <w:szCs w:val="24"/>
        </w:rPr>
        <w:t xml:space="preserve"> Услуг</w:t>
      </w:r>
      <w:r w:rsidR="00547050">
        <w:rPr>
          <w:rFonts w:ascii="Times New Roman" w:hAnsi="Times New Roman"/>
          <w:sz w:val="24"/>
          <w:szCs w:val="24"/>
        </w:rPr>
        <w:t>, являющимся</w:t>
      </w:r>
      <w:r w:rsidR="00DD0B54">
        <w:rPr>
          <w:rFonts w:ascii="Times New Roman" w:hAnsi="Times New Roman"/>
          <w:sz w:val="24"/>
          <w:szCs w:val="24"/>
        </w:rPr>
        <w:t xml:space="preserve"> </w:t>
      </w:r>
      <w:r w:rsidR="00D76B50">
        <w:rPr>
          <w:rFonts w:ascii="Times New Roman" w:hAnsi="Times New Roman"/>
          <w:sz w:val="24"/>
          <w:szCs w:val="24"/>
        </w:rPr>
        <w:t>Приложени</w:t>
      </w:r>
      <w:r w:rsidR="00547050">
        <w:rPr>
          <w:rFonts w:ascii="Times New Roman" w:hAnsi="Times New Roman"/>
          <w:sz w:val="24"/>
          <w:szCs w:val="24"/>
        </w:rPr>
        <w:t>ем</w:t>
      </w:r>
      <w:r w:rsidR="00D76B50">
        <w:rPr>
          <w:rFonts w:ascii="Times New Roman" w:hAnsi="Times New Roman"/>
          <w:sz w:val="24"/>
          <w:szCs w:val="24"/>
        </w:rPr>
        <w:t>-1 к настоящему Договору</w:t>
      </w:r>
      <w:r w:rsidR="00DD0B54">
        <w:rPr>
          <w:rFonts w:ascii="Times New Roman" w:hAnsi="Times New Roman"/>
          <w:sz w:val="24"/>
          <w:szCs w:val="24"/>
        </w:rPr>
        <w:t>.</w:t>
      </w:r>
      <w:r w:rsidR="00C42018" w:rsidRPr="009C1F06">
        <w:rPr>
          <w:rFonts w:ascii="Times New Roman" w:hAnsi="Times New Roman"/>
          <w:sz w:val="24"/>
          <w:szCs w:val="24"/>
        </w:rPr>
        <w:t xml:space="preserve"> </w:t>
      </w:r>
    </w:p>
    <w:p w:rsidR="003D4181" w:rsidRPr="00182459" w:rsidRDefault="00DF03A4" w:rsidP="00BA2C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D2286D">
        <w:rPr>
          <w:sz w:val="24"/>
          <w:szCs w:val="24"/>
        </w:rPr>
        <w:t>3</w:t>
      </w:r>
      <w:r w:rsidR="003D4181" w:rsidRPr="00301348">
        <w:rPr>
          <w:sz w:val="24"/>
          <w:szCs w:val="24"/>
        </w:rPr>
        <w:t>. Заказчик производит предварительную оплату</w:t>
      </w:r>
      <w:r w:rsidR="00D2286D">
        <w:rPr>
          <w:sz w:val="24"/>
          <w:szCs w:val="24"/>
        </w:rPr>
        <w:t xml:space="preserve"> разовой услуги</w:t>
      </w:r>
      <w:r w:rsidR="003D4181" w:rsidRPr="00301348">
        <w:rPr>
          <w:sz w:val="24"/>
          <w:szCs w:val="24"/>
        </w:rPr>
        <w:t xml:space="preserve"> в размере </w:t>
      </w:r>
      <w:r w:rsidR="004F6F11">
        <w:rPr>
          <w:sz w:val="24"/>
          <w:szCs w:val="24"/>
          <w:u w:val="single"/>
        </w:rPr>
        <w:t>_</w:t>
      </w:r>
      <w:r w:rsidR="008105B7">
        <w:rPr>
          <w:sz w:val="24"/>
          <w:szCs w:val="24"/>
          <w:u w:val="single"/>
        </w:rPr>
        <w:t>30</w:t>
      </w:r>
      <w:r w:rsidR="004F6F11">
        <w:rPr>
          <w:sz w:val="24"/>
          <w:szCs w:val="24"/>
          <w:u w:val="single"/>
        </w:rPr>
        <w:t>_</w:t>
      </w:r>
      <w:r w:rsidR="003D4181" w:rsidRPr="00301348">
        <w:rPr>
          <w:sz w:val="24"/>
          <w:szCs w:val="24"/>
          <w:u w:val="single"/>
        </w:rPr>
        <w:t xml:space="preserve"> </w:t>
      </w:r>
      <w:r w:rsidR="003D4181" w:rsidRPr="00301348">
        <w:rPr>
          <w:sz w:val="24"/>
          <w:szCs w:val="24"/>
        </w:rPr>
        <w:t>% в течение __</w:t>
      </w:r>
      <w:r w:rsidR="003D4181" w:rsidRPr="00301348">
        <w:rPr>
          <w:sz w:val="24"/>
          <w:szCs w:val="24"/>
          <w:u w:val="single"/>
        </w:rPr>
        <w:t>5</w:t>
      </w:r>
      <w:r w:rsidR="003D4181" w:rsidRPr="00301348">
        <w:rPr>
          <w:sz w:val="24"/>
          <w:szCs w:val="24"/>
        </w:rPr>
        <w:t xml:space="preserve">_ (пяти) рабочих дней после </w:t>
      </w:r>
      <w:r w:rsidR="00DD0B54">
        <w:rPr>
          <w:sz w:val="24"/>
          <w:szCs w:val="24"/>
        </w:rPr>
        <w:t xml:space="preserve">выставления счета, на основании </w:t>
      </w:r>
      <w:r w:rsidR="00E204DC">
        <w:rPr>
          <w:rFonts w:ascii="Times New Roman" w:hAnsi="Times New Roman"/>
          <w:sz w:val="24"/>
          <w:szCs w:val="24"/>
        </w:rPr>
        <w:t>Калькуляци</w:t>
      </w:r>
      <w:r w:rsidR="0088636E">
        <w:rPr>
          <w:rFonts w:ascii="Times New Roman" w:hAnsi="Times New Roman"/>
          <w:sz w:val="24"/>
          <w:szCs w:val="24"/>
        </w:rPr>
        <w:t>и</w:t>
      </w:r>
      <w:r w:rsidR="00E204DC">
        <w:rPr>
          <w:rFonts w:ascii="Times New Roman" w:hAnsi="Times New Roman"/>
          <w:sz w:val="24"/>
          <w:szCs w:val="24"/>
        </w:rPr>
        <w:t xml:space="preserve"> стоимости услуг</w:t>
      </w:r>
      <w:r w:rsidR="003D4181" w:rsidRPr="003013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Окончательный расчет производится Заказчиком после подписания сторонами Акта об оказании услуг, на основании выставленных Исполнителем </w:t>
      </w:r>
      <w:proofErr w:type="gramStart"/>
      <w:r>
        <w:rPr>
          <w:sz w:val="24"/>
          <w:szCs w:val="24"/>
        </w:rPr>
        <w:t>счет-фактуры</w:t>
      </w:r>
      <w:proofErr w:type="gramEnd"/>
      <w:r>
        <w:rPr>
          <w:sz w:val="24"/>
          <w:szCs w:val="24"/>
        </w:rPr>
        <w:t>, оформленных в соответствии с требованиями ч.ч.5, 6 ст169 НК РФ, не позднее 14 (четырнадцати) календарных дней.</w:t>
      </w:r>
    </w:p>
    <w:p w:rsidR="00D356A5" w:rsidRPr="006D2BD7" w:rsidRDefault="00DF03A4" w:rsidP="00BA2C3A">
      <w:pPr>
        <w:widowControl w:val="0"/>
        <w:tabs>
          <w:tab w:val="left" w:pos="1134"/>
        </w:tabs>
        <w:suppressAutoHyphens/>
        <w:ind w:right="-14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2286D">
        <w:rPr>
          <w:rFonts w:ascii="Times New Roman" w:hAnsi="Times New Roman"/>
          <w:sz w:val="24"/>
          <w:szCs w:val="24"/>
        </w:rPr>
        <w:t>4</w:t>
      </w:r>
      <w:r w:rsidR="00C42018" w:rsidRPr="009C1F06">
        <w:rPr>
          <w:rFonts w:ascii="Times New Roman" w:hAnsi="Times New Roman"/>
          <w:sz w:val="24"/>
          <w:szCs w:val="24"/>
        </w:rPr>
        <w:t xml:space="preserve">. Расчеты осуществляются в валюте Российской Федерации. Оплата производится путем перечисления денежных средств на расчетный счет </w:t>
      </w:r>
      <w:r w:rsidR="00EF64DD" w:rsidRPr="009C1F06">
        <w:rPr>
          <w:rFonts w:ascii="Times New Roman" w:hAnsi="Times New Roman"/>
          <w:sz w:val="24"/>
          <w:szCs w:val="24"/>
        </w:rPr>
        <w:t>Исполнителя</w:t>
      </w:r>
      <w:r w:rsidR="00C42018" w:rsidRPr="009C1F06">
        <w:rPr>
          <w:rFonts w:ascii="Times New Roman" w:hAnsi="Times New Roman"/>
          <w:sz w:val="24"/>
          <w:szCs w:val="24"/>
        </w:rPr>
        <w:t xml:space="preserve">, указанный в настоящем Договоре. Обязательство Заказчика по осуществлению платежа считается исполненным 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 xml:space="preserve">с даты </w:t>
      </w:r>
      <w:r w:rsidR="00674547" w:rsidRPr="009C1F0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674547" w:rsidRPr="009C1F06">
        <w:rPr>
          <w:rFonts w:ascii="Times New Roman" w:hAnsi="Times New Roman"/>
          <w:sz w:val="24"/>
          <w:szCs w:val="24"/>
        </w:rPr>
        <w:t xml:space="preserve"> денежных средств на расчетный счет Исполнителя</w:t>
      </w:r>
      <w:r w:rsidR="00C42018" w:rsidRPr="009C1F06">
        <w:rPr>
          <w:rFonts w:ascii="Times New Roman" w:hAnsi="Times New Roman"/>
          <w:sz w:val="24"/>
          <w:szCs w:val="24"/>
        </w:rPr>
        <w:t>.</w:t>
      </w:r>
    </w:p>
    <w:p w:rsidR="00C42018" w:rsidRDefault="00C42018" w:rsidP="00BA2C3A">
      <w:pPr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1F06">
        <w:rPr>
          <w:rFonts w:ascii="Times New Roman" w:hAnsi="Times New Roman"/>
          <w:b/>
          <w:bCs/>
          <w:iCs/>
          <w:sz w:val="24"/>
          <w:szCs w:val="24"/>
        </w:rPr>
        <w:t>3. Права и обязанности сторон</w:t>
      </w:r>
    </w:p>
    <w:p w:rsidR="00C536DE" w:rsidRPr="00D45860" w:rsidRDefault="00C536DE" w:rsidP="00BA2C3A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5860">
        <w:rPr>
          <w:rFonts w:ascii="Times New Roman" w:hAnsi="Times New Roman"/>
          <w:b/>
          <w:bCs/>
          <w:sz w:val="24"/>
          <w:szCs w:val="24"/>
          <w:u w:val="single"/>
        </w:rPr>
        <w:t>3.1. Исполнитель обязан:</w:t>
      </w:r>
    </w:p>
    <w:p w:rsidR="00B40BA4" w:rsidRPr="0012456D" w:rsidRDefault="00B40BA4" w:rsidP="00BA2C3A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 xml:space="preserve">3.1.1. Оказать Услуги в объеме и сроки, предусмотренные настоящим Договором и Приложением к нему. </w:t>
      </w:r>
    </w:p>
    <w:p w:rsidR="00AF5D0C" w:rsidRDefault="00AF5D0C" w:rsidP="00BA2C3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Оформить протокол испытаний на каждое электрозащитное средство и предоставить его Заказчику. </w:t>
      </w:r>
      <w:r w:rsidR="00360884" w:rsidRPr="00360884">
        <w:rPr>
          <w:rFonts w:ascii="Times New Roman" w:hAnsi="Times New Roman"/>
          <w:sz w:val="24"/>
          <w:szCs w:val="24"/>
        </w:rPr>
        <w:t xml:space="preserve">Выставить акт и счет-фактуру на выполненные Услуги, оформленные в соответствии с требованиями </w:t>
      </w:r>
      <w:proofErr w:type="spellStart"/>
      <w:r w:rsidR="00360884" w:rsidRPr="00360884">
        <w:rPr>
          <w:rFonts w:ascii="Times New Roman" w:hAnsi="Times New Roman"/>
          <w:sz w:val="24"/>
          <w:szCs w:val="24"/>
        </w:rPr>
        <w:t>ч.ч</w:t>
      </w:r>
      <w:proofErr w:type="spellEnd"/>
      <w:r w:rsidR="00360884" w:rsidRPr="00360884">
        <w:rPr>
          <w:rFonts w:ascii="Times New Roman" w:hAnsi="Times New Roman"/>
          <w:sz w:val="24"/>
          <w:szCs w:val="24"/>
        </w:rPr>
        <w:t>. 5, 6 ст.169 НК РФ</w:t>
      </w:r>
      <w:r w:rsidR="003608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средства защиты, не выдержавшие испытания - протокол не предоставляется.</w:t>
      </w:r>
    </w:p>
    <w:p w:rsidR="00AF5D0C" w:rsidRDefault="00AF5D0C" w:rsidP="00BA2C3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 оказании Услуг использовать законные методы и средства и руководствоваться действующим законодательством.</w:t>
      </w:r>
    </w:p>
    <w:p w:rsidR="00B40BA4" w:rsidRPr="0012456D" w:rsidRDefault="00B40BA4" w:rsidP="00BA2C3A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3.1.</w:t>
      </w:r>
      <w:r w:rsidR="00DF03A4">
        <w:rPr>
          <w:rFonts w:ascii="Times New Roman" w:hAnsi="Times New Roman"/>
          <w:sz w:val="24"/>
          <w:szCs w:val="24"/>
        </w:rPr>
        <w:t>4</w:t>
      </w:r>
      <w:r w:rsidRPr="0012456D">
        <w:rPr>
          <w:rFonts w:ascii="Times New Roman" w:hAnsi="Times New Roman"/>
          <w:sz w:val="24"/>
          <w:szCs w:val="24"/>
        </w:rPr>
        <w:t>. 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</w:t>
      </w:r>
    </w:p>
    <w:p w:rsidR="00C42018" w:rsidRPr="00C536DE" w:rsidRDefault="00C42018" w:rsidP="00BA2C3A">
      <w:pPr>
        <w:ind w:firstLine="709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t>3.2. Исполнитель вправе:</w:t>
      </w:r>
    </w:p>
    <w:p w:rsidR="00C42018" w:rsidRPr="009C1F06" w:rsidRDefault="00C42018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3.2.1. Получать от Заказчика информацию, необходимую для выполнения своих обязательств по настоящему договору.</w:t>
      </w:r>
    </w:p>
    <w:p w:rsidR="00C42018" w:rsidRPr="00C536DE" w:rsidRDefault="00C42018" w:rsidP="00BA2C3A">
      <w:pPr>
        <w:ind w:firstLine="709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3.3. Заказчик обязан:</w:t>
      </w:r>
    </w:p>
    <w:p w:rsidR="00C42018" w:rsidRPr="009C1F06" w:rsidRDefault="00C42018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536DE">
        <w:rPr>
          <w:rFonts w:ascii="Times New Roman" w:hAnsi="Times New Roman"/>
          <w:sz w:val="24"/>
          <w:szCs w:val="24"/>
        </w:rPr>
        <w:t>3.3.1. До начала оказания Услуг предоставить Исполнителю документацию, необходимую для оказания Услуг (</w:t>
      </w:r>
      <w:r w:rsidR="00C536DE">
        <w:rPr>
          <w:rFonts w:ascii="Times New Roman" w:hAnsi="Times New Roman"/>
          <w:sz w:val="24"/>
          <w:szCs w:val="24"/>
        </w:rPr>
        <w:t>паспорта на средства защиты</w:t>
      </w:r>
      <w:r w:rsidR="001773A5">
        <w:rPr>
          <w:rFonts w:ascii="Times New Roman" w:hAnsi="Times New Roman"/>
          <w:sz w:val="24"/>
          <w:szCs w:val="24"/>
        </w:rPr>
        <w:t xml:space="preserve"> и др.</w:t>
      </w:r>
      <w:r w:rsidR="00C536DE">
        <w:rPr>
          <w:rFonts w:ascii="Times New Roman" w:hAnsi="Times New Roman"/>
          <w:sz w:val="24"/>
          <w:szCs w:val="24"/>
        </w:rPr>
        <w:t>)</w:t>
      </w:r>
      <w:r w:rsidR="001773A5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C42018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3.3.2. Доставить Исполнителю электрозащитные средства</w:t>
      </w:r>
      <w:r w:rsidR="00FE08E4">
        <w:rPr>
          <w:rFonts w:ascii="Times New Roman" w:hAnsi="Times New Roman"/>
          <w:sz w:val="24"/>
          <w:szCs w:val="24"/>
        </w:rPr>
        <w:t xml:space="preserve"> </w:t>
      </w:r>
      <w:r w:rsidRPr="009C1F06">
        <w:rPr>
          <w:rFonts w:ascii="Times New Roman" w:hAnsi="Times New Roman"/>
          <w:color w:val="000000"/>
          <w:sz w:val="24"/>
          <w:szCs w:val="24"/>
        </w:rPr>
        <w:t xml:space="preserve">уложенные в коробку </w:t>
      </w:r>
      <w:r w:rsidRPr="009C1F06">
        <w:rPr>
          <w:rFonts w:ascii="Times New Roman" w:hAnsi="Times New Roman"/>
          <w:sz w:val="24"/>
          <w:szCs w:val="24"/>
        </w:rPr>
        <w:t>в исправном состоянии, в полной комплектности, с паспорт</w:t>
      </w:r>
      <w:r w:rsidR="00FD5BB7">
        <w:rPr>
          <w:rFonts w:ascii="Times New Roman" w:hAnsi="Times New Roman"/>
          <w:sz w:val="24"/>
          <w:szCs w:val="24"/>
        </w:rPr>
        <w:t>ом</w:t>
      </w:r>
      <w:r w:rsidRPr="009C1F06">
        <w:rPr>
          <w:rFonts w:ascii="Times New Roman" w:hAnsi="Times New Roman"/>
          <w:sz w:val="24"/>
          <w:szCs w:val="24"/>
        </w:rPr>
        <w:t xml:space="preserve">, по адресу: </w:t>
      </w:r>
      <w:proofErr w:type="spellStart"/>
      <w:r w:rsidRPr="009C1F06">
        <w:rPr>
          <w:rFonts w:ascii="Times New Roman" w:hAnsi="Times New Roman"/>
          <w:sz w:val="24"/>
          <w:szCs w:val="24"/>
        </w:rPr>
        <w:t>г</w:t>
      </w:r>
      <w:proofErr w:type="gramStart"/>
      <w:r w:rsidRPr="009C1F06">
        <w:rPr>
          <w:rFonts w:ascii="Times New Roman" w:hAnsi="Times New Roman"/>
          <w:sz w:val="24"/>
          <w:szCs w:val="24"/>
        </w:rPr>
        <w:t>.Х</w:t>
      </w:r>
      <w:proofErr w:type="gramEnd"/>
      <w:r w:rsidRPr="009C1F06">
        <w:rPr>
          <w:rFonts w:ascii="Times New Roman" w:hAnsi="Times New Roman"/>
          <w:sz w:val="24"/>
          <w:szCs w:val="24"/>
        </w:rPr>
        <w:t>абаровск</w:t>
      </w:r>
      <w:proofErr w:type="spellEnd"/>
      <w:r w:rsidRPr="009C1F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F06">
        <w:rPr>
          <w:rFonts w:ascii="Times New Roman" w:hAnsi="Times New Roman"/>
          <w:sz w:val="24"/>
          <w:szCs w:val="24"/>
        </w:rPr>
        <w:t>пер.Облачный</w:t>
      </w:r>
      <w:proofErr w:type="spellEnd"/>
      <w:r w:rsidRPr="009C1F06">
        <w:rPr>
          <w:rFonts w:ascii="Times New Roman" w:hAnsi="Times New Roman"/>
          <w:sz w:val="24"/>
          <w:szCs w:val="24"/>
        </w:rPr>
        <w:t xml:space="preserve">, 3, </w:t>
      </w:r>
      <w:proofErr w:type="spellStart"/>
      <w:r w:rsidRPr="009C1F06">
        <w:rPr>
          <w:rFonts w:ascii="Times New Roman" w:hAnsi="Times New Roman"/>
          <w:sz w:val="24"/>
          <w:szCs w:val="24"/>
        </w:rPr>
        <w:t>каб</w:t>
      </w:r>
      <w:proofErr w:type="spellEnd"/>
      <w:r w:rsidRPr="009C1F06">
        <w:rPr>
          <w:rFonts w:ascii="Times New Roman" w:hAnsi="Times New Roman"/>
          <w:sz w:val="24"/>
          <w:szCs w:val="24"/>
        </w:rPr>
        <w:t>. №321</w:t>
      </w:r>
      <w:r w:rsidR="00FE08E4">
        <w:rPr>
          <w:rFonts w:ascii="Times New Roman" w:hAnsi="Times New Roman"/>
          <w:sz w:val="24"/>
          <w:szCs w:val="24"/>
        </w:rPr>
        <w:t xml:space="preserve"> </w:t>
      </w:r>
      <w:r w:rsidR="005C1EC1">
        <w:rPr>
          <w:rFonts w:ascii="Times New Roman" w:hAnsi="Times New Roman"/>
          <w:sz w:val="24"/>
          <w:szCs w:val="24"/>
        </w:rPr>
        <w:t xml:space="preserve">за ранее </w:t>
      </w:r>
      <w:r w:rsidR="00FE08E4">
        <w:rPr>
          <w:rFonts w:ascii="Times New Roman" w:hAnsi="Times New Roman"/>
          <w:sz w:val="24"/>
          <w:szCs w:val="24"/>
        </w:rPr>
        <w:t>до даты окончания действия настоящего Договора с учетом времени на исполнение услуг п.1.1.</w:t>
      </w:r>
      <w:r w:rsidR="00C02A56">
        <w:rPr>
          <w:rFonts w:ascii="Times New Roman" w:hAnsi="Times New Roman"/>
          <w:sz w:val="24"/>
          <w:szCs w:val="24"/>
        </w:rPr>
        <w:t>,</w:t>
      </w:r>
      <w:r w:rsidR="00FE08E4">
        <w:rPr>
          <w:rFonts w:ascii="Times New Roman" w:hAnsi="Times New Roman"/>
          <w:sz w:val="24"/>
          <w:szCs w:val="24"/>
        </w:rPr>
        <w:t xml:space="preserve"> и</w:t>
      </w:r>
      <w:r w:rsidR="00C02A56">
        <w:rPr>
          <w:rFonts w:ascii="Times New Roman" w:hAnsi="Times New Roman"/>
          <w:sz w:val="24"/>
          <w:szCs w:val="24"/>
        </w:rPr>
        <w:t xml:space="preserve"> с</w:t>
      </w:r>
      <w:r w:rsidR="00FE08E4">
        <w:rPr>
          <w:rFonts w:ascii="Times New Roman" w:hAnsi="Times New Roman"/>
          <w:sz w:val="24"/>
          <w:szCs w:val="24"/>
        </w:rPr>
        <w:t xml:space="preserve"> учетом времени на оплату услуг п.2.3.</w:t>
      </w:r>
    </w:p>
    <w:p w:rsidR="00C42018" w:rsidRPr="009C1F06" w:rsidRDefault="00C42018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3.3.3. Своевременно в соответствии с условиями Договора оплатить Услуги, оказанные Исполнителем.</w:t>
      </w:r>
    </w:p>
    <w:p w:rsidR="00C42018" w:rsidRPr="00C536DE" w:rsidRDefault="00C42018" w:rsidP="00BA2C3A">
      <w:pPr>
        <w:ind w:firstLine="709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t>3.4.Заказчик вправе:</w:t>
      </w:r>
    </w:p>
    <w:p w:rsidR="00C42018" w:rsidRPr="009C1F06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C42018" w:rsidRPr="009C1F06">
        <w:rPr>
          <w:rFonts w:ascii="Times New Roman" w:hAnsi="Times New Roman"/>
          <w:sz w:val="24"/>
          <w:szCs w:val="24"/>
        </w:rPr>
        <w:t xml:space="preserve">. Получать от Исполнителя информацию о ходе выполнения им обязательств по настоящему договору. </w:t>
      </w:r>
    </w:p>
    <w:p w:rsidR="009C1F06" w:rsidRPr="00DF03A4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C42018" w:rsidRPr="009C1F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C42018" w:rsidRPr="009C1F06">
        <w:rPr>
          <w:rFonts w:ascii="Times New Roman" w:hAnsi="Times New Roman"/>
          <w:sz w:val="24"/>
          <w:szCs w:val="24"/>
        </w:rPr>
        <w:t xml:space="preserve"> 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="00C42018" w:rsidRPr="009C1F06">
        <w:rPr>
          <w:rFonts w:ascii="Times New Roman" w:hAnsi="Times New Roman"/>
          <w:noProof/>
          <w:sz w:val="24"/>
          <w:szCs w:val="24"/>
        </w:rPr>
        <w:t xml:space="preserve"> 10</w:t>
      </w:r>
      <w:r w:rsidR="00C42018" w:rsidRPr="009C1F06">
        <w:rPr>
          <w:rFonts w:ascii="Times New Roman" w:hAnsi="Times New Roman"/>
          <w:sz w:val="24"/>
          <w:szCs w:val="24"/>
        </w:rPr>
        <w:t xml:space="preserve"> (десяти) календарных дней с момента таких изменений.</w:t>
      </w:r>
    </w:p>
    <w:p w:rsidR="00DF03A4" w:rsidRPr="009C1F06" w:rsidRDefault="00DF03A4" w:rsidP="00BA2C3A"/>
    <w:p w:rsidR="00C42018" w:rsidRPr="009C1F06" w:rsidRDefault="00EF64DD" w:rsidP="00BA2C3A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1F06">
        <w:rPr>
          <w:rFonts w:ascii="Times New Roman" w:hAnsi="Times New Roman"/>
          <w:b/>
          <w:bCs/>
          <w:caps/>
          <w:sz w:val="24"/>
          <w:szCs w:val="24"/>
        </w:rPr>
        <w:t>4</w:t>
      </w:r>
      <w:r w:rsidR="00C42018" w:rsidRPr="009C1F06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C42018" w:rsidRPr="009C1F06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4</w:t>
      </w:r>
      <w:r w:rsidR="00C42018" w:rsidRPr="009C1F06">
        <w:rPr>
          <w:rFonts w:ascii="Times New Roman" w:hAnsi="Times New Roman"/>
          <w:sz w:val="24"/>
          <w:szCs w:val="24"/>
        </w:rPr>
        <w:t>.1. Сторона, нарушившая Договор, обязана возместить другой Стороне причиненные таким нарушением убытки (при этом убытки возмещаются сверх неустойки).</w:t>
      </w:r>
    </w:p>
    <w:p w:rsidR="00C42018" w:rsidRPr="009C1F06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4</w:t>
      </w:r>
      <w:r w:rsidR="00DF03A4">
        <w:rPr>
          <w:rFonts w:ascii="Times New Roman" w:hAnsi="Times New Roman"/>
          <w:sz w:val="24"/>
          <w:szCs w:val="24"/>
        </w:rPr>
        <w:t>.2</w:t>
      </w:r>
      <w:r w:rsidR="00C42018" w:rsidRPr="009C1F06">
        <w:rPr>
          <w:rFonts w:ascii="Times New Roman" w:hAnsi="Times New Roman"/>
          <w:sz w:val="24"/>
          <w:szCs w:val="24"/>
        </w:rPr>
        <w:t>. В случае нарушения Заказчиком обязательств, предусмотренных п.2.</w:t>
      </w:r>
      <w:r w:rsidR="007F30FD">
        <w:rPr>
          <w:rFonts w:ascii="Times New Roman" w:hAnsi="Times New Roman"/>
          <w:sz w:val="24"/>
          <w:szCs w:val="24"/>
        </w:rPr>
        <w:t>1</w:t>
      </w:r>
      <w:r w:rsidR="00FD0173">
        <w:rPr>
          <w:rFonts w:ascii="Times New Roman" w:hAnsi="Times New Roman"/>
          <w:sz w:val="24"/>
          <w:szCs w:val="24"/>
        </w:rPr>
        <w:t>, п.2.3</w:t>
      </w:r>
      <w:r w:rsidR="00C42018" w:rsidRPr="009C1F06">
        <w:rPr>
          <w:rFonts w:ascii="Times New Roman" w:hAnsi="Times New Roman"/>
          <w:sz w:val="24"/>
          <w:szCs w:val="24"/>
        </w:rPr>
        <w:t xml:space="preserve"> Договора, Исполнитель вправе взыскать с Заказчика пеню в размере 0,1% от несвоевременно оплаченной</w:t>
      </w:r>
      <w:r w:rsidR="00E931CE">
        <w:rPr>
          <w:rFonts w:ascii="Times New Roman" w:hAnsi="Times New Roman"/>
          <w:sz w:val="24"/>
          <w:szCs w:val="24"/>
        </w:rPr>
        <w:t xml:space="preserve"> суммы за каждый день просрочки</w:t>
      </w:r>
      <w:r w:rsidR="00C42018" w:rsidRPr="009C1F06">
        <w:rPr>
          <w:rFonts w:ascii="Times New Roman" w:hAnsi="Times New Roman"/>
          <w:sz w:val="24"/>
          <w:szCs w:val="24"/>
        </w:rPr>
        <w:t xml:space="preserve">. </w:t>
      </w:r>
    </w:p>
    <w:p w:rsidR="00C42018" w:rsidRPr="009C1F06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C42018" w:rsidRPr="009C1F06">
        <w:rPr>
          <w:rFonts w:ascii="Times New Roman" w:hAnsi="Times New Roman"/>
          <w:sz w:val="24"/>
          <w:szCs w:val="24"/>
        </w:rPr>
        <w:t>. За неоказание в установленный Договором срок Услуг, а также не устранение в установленные сроки необходимых доработок, Заказчик вправе взыскать с Исполнителя неустойку в размере 0,1% от стоимости Услуг по договору за каждый день просрочки</w:t>
      </w:r>
      <w:r w:rsidR="00A824AF" w:rsidRPr="009C1F06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DF03A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C42018" w:rsidRPr="009C1F06">
        <w:rPr>
          <w:rFonts w:ascii="Times New Roman" w:hAnsi="Times New Roman"/>
          <w:sz w:val="24"/>
          <w:szCs w:val="24"/>
        </w:rPr>
        <w:t>. 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DF03A4" w:rsidRPr="009C1F06" w:rsidRDefault="00DF03A4" w:rsidP="00BA2C3A">
      <w:pPr>
        <w:contextualSpacing/>
        <w:rPr>
          <w:rFonts w:ascii="Times New Roman" w:hAnsi="Times New Roman"/>
          <w:spacing w:val="-1"/>
          <w:sz w:val="24"/>
          <w:szCs w:val="24"/>
        </w:rPr>
      </w:pPr>
    </w:p>
    <w:p w:rsidR="00C42018" w:rsidRPr="009C1F06" w:rsidRDefault="00EF64DD" w:rsidP="00BA2C3A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F06">
        <w:rPr>
          <w:rFonts w:ascii="Times New Roman" w:hAnsi="Times New Roman"/>
          <w:b/>
          <w:caps/>
          <w:sz w:val="24"/>
          <w:szCs w:val="24"/>
        </w:rPr>
        <w:t>5</w:t>
      </w:r>
      <w:r w:rsidR="00C42018" w:rsidRPr="009C1F0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C42018" w:rsidRPr="009C1F06" w:rsidRDefault="00EF64DD" w:rsidP="00BA2C3A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.1. 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42018" w:rsidRPr="009C1F06" w:rsidRDefault="00EF64DD" w:rsidP="00BA2C3A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C42018" w:rsidRPr="009C1F06" w:rsidRDefault="00EF64DD" w:rsidP="00BA2C3A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.3. Основания освобождения от ответственности имеют силу с момента возникновения препятствия или, если уведомление дано несвоевременно, с момента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C42018" w:rsidRPr="009C1F06" w:rsidRDefault="00EF64DD" w:rsidP="00BA2C3A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.4. Сохранение форс-мажорных обстоятельств в течение 20 (Двадцати) календарных дней является основанием для расторжения Договора.</w:t>
      </w:r>
    </w:p>
    <w:p w:rsidR="008105B7" w:rsidRDefault="008105B7" w:rsidP="00BA2C3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3A4" w:rsidRPr="009C1F06" w:rsidRDefault="00DF03A4" w:rsidP="00BA2C3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F06" w:rsidRDefault="00EF64DD" w:rsidP="00BA2C3A">
      <w:pPr>
        <w:pStyle w:val="af"/>
        <w:ind w:firstLine="567"/>
        <w:contextualSpacing/>
        <w:jc w:val="center"/>
        <w:rPr>
          <w:b/>
          <w:sz w:val="24"/>
        </w:rPr>
      </w:pPr>
      <w:r w:rsidRPr="009C1F06">
        <w:rPr>
          <w:b/>
          <w:sz w:val="24"/>
        </w:rPr>
        <w:t>6</w:t>
      </w:r>
      <w:r w:rsidR="00C42018" w:rsidRPr="009C1F06">
        <w:rPr>
          <w:b/>
          <w:sz w:val="24"/>
        </w:rPr>
        <w:t>. Порядок разрешения споров</w:t>
      </w:r>
    </w:p>
    <w:p w:rsidR="00C42018" w:rsidRPr="009C1F06" w:rsidRDefault="00EF64DD" w:rsidP="00BA2C3A">
      <w:pPr>
        <w:pStyle w:val="af"/>
        <w:ind w:firstLine="567"/>
        <w:contextualSpacing/>
        <w:rPr>
          <w:iCs/>
          <w:sz w:val="24"/>
        </w:rPr>
      </w:pPr>
      <w:r w:rsidRPr="009C1F06">
        <w:rPr>
          <w:iCs/>
          <w:sz w:val="24"/>
        </w:rPr>
        <w:t>6</w:t>
      </w:r>
      <w:r w:rsidR="00C42018" w:rsidRPr="009C1F06">
        <w:rPr>
          <w:iCs/>
          <w:sz w:val="24"/>
        </w:rPr>
        <w:t xml:space="preserve">.1. Все споры или разногласия, возникающие в процессе исполнения настоящего договора, решаются сторонами в претензионном порядке. </w:t>
      </w:r>
    </w:p>
    <w:p w:rsidR="00C42018" w:rsidRPr="009C1F06" w:rsidRDefault="00EF64DD" w:rsidP="00BA2C3A">
      <w:pPr>
        <w:pStyle w:val="af"/>
        <w:ind w:firstLine="567"/>
        <w:contextualSpacing/>
        <w:rPr>
          <w:iCs/>
          <w:sz w:val="24"/>
        </w:rPr>
      </w:pPr>
      <w:r w:rsidRPr="009C1F06">
        <w:rPr>
          <w:iCs/>
          <w:sz w:val="24"/>
        </w:rPr>
        <w:t>6</w:t>
      </w:r>
      <w:r w:rsidR="00C42018" w:rsidRPr="009C1F06">
        <w:rPr>
          <w:iCs/>
          <w:sz w:val="24"/>
        </w:rPr>
        <w:t>.2. В случае</w:t>
      </w:r>
      <w:proofErr w:type="gramStart"/>
      <w:r w:rsidR="00C42018" w:rsidRPr="009C1F06">
        <w:rPr>
          <w:iCs/>
          <w:sz w:val="24"/>
        </w:rPr>
        <w:t>,</w:t>
      </w:r>
      <w:proofErr w:type="gramEnd"/>
      <w:r w:rsidR="00C42018" w:rsidRPr="009C1F06">
        <w:rPr>
          <w:iCs/>
          <w:sz w:val="24"/>
        </w:rPr>
        <w:t xml:space="preserve"> если стороны не придут к соглашению по спорным вопросам, все споры передаются на рассмотрение в Арбитражный суд Хабаровского края в порядке, предусмотренном действующим законодательством Российской Федерации.</w:t>
      </w:r>
    </w:p>
    <w:p w:rsidR="008105B7" w:rsidRDefault="008105B7" w:rsidP="00BA2C3A">
      <w:pPr>
        <w:pStyle w:val="af"/>
        <w:contextualSpacing/>
        <w:rPr>
          <w:iCs/>
          <w:sz w:val="24"/>
        </w:rPr>
      </w:pPr>
    </w:p>
    <w:p w:rsidR="00DF03A4" w:rsidRPr="009C1F06" w:rsidRDefault="00DF03A4" w:rsidP="00BA2C3A">
      <w:pPr>
        <w:pStyle w:val="af"/>
        <w:contextualSpacing/>
        <w:rPr>
          <w:iCs/>
          <w:sz w:val="24"/>
        </w:rPr>
      </w:pPr>
    </w:p>
    <w:p w:rsidR="00C42018" w:rsidRPr="009C1F06" w:rsidRDefault="00EF64DD" w:rsidP="00BA2C3A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1F0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C42018" w:rsidRPr="009C1F06">
        <w:rPr>
          <w:rFonts w:ascii="Times New Roman" w:hAnsi="Times New Roman"/>
          <w:b/>
          <w:bCs/>
          <w:caps/>
          <w:sz w:val="24"/>
          <w:szCs w:val="24"/>
        </w:rPr>
        <w:t>. С</w:t>
      </w:r>
      <w:r w:rsidR="00C42018" w:rsidRPr="009C1F06">
        <w:rPr>
          <w:rFonts w:ascii="Times New Roman" w:hAnsi="Times New Roman"/>
          <w:b/>
          <w:sz w:val="24"/>
          <w:szCs w:val="24"/>
        </w:rPr>
        <w:t>рок действия договора.</w:t>
      </w:r>
      <w:r w:rsidR="005842E5">
        <w:rPr>
          <w:rFonts w:ascii="Times New Roman" w:hAnsi="Times New Roman"/>
          <w:b/>
          <w:sz w:val="24"/>
          <w:szCs w:val="24"/>
        </w:rPr>
        <w:t xml:space="preserve"> </w:t>
      </w:r>
      <w:r w:rsidR="00C42018" w:rsidRPr="009C1F06">
        <w:rPr>
          <w:rFonts w:ascii="Times New Roman" w:hAnsi="Times New Roman"/>
          <w:b/>
          <w:bCs/>
          <w:sz w:val="24"/>
          <w:szCs w:val="24"/>
        </w:rPr>
        <w:t xml:space="preserve">Изменение и расторжение договора </w:t>
      </w:r>
    </w:p>
    <w:p w:rsidR="00C42018" w:rsidRPr="009C1F06" w:rsidRDefault="00EF64DD" w:rsidP="00BA2C3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lastRenderedPageBreak/>
        <w:t>7</w:t>
      </w:r>
      <w:r w:rsidR="00C42018" w:rsidRPr="009C1F06">
        <w:rPr>
          <w:rFonts w:ascii="Times New Roman" w:hAnsi="Times New Roman"/>
          <w:sz w:val="24"/>
          <w:szCs w:val="24"/>
        </w:rPr>
        <w:t>.1.Договор вступает в законную силу с момента его подписания Сторонами и действует до полного исполнения Сторонами всех обязательств по Договору. В случае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>,</w:t>
      </w:r>
      <w:proofErr w:type="gramEnd"/>
      <w:r w:rsidR="00C42018" w:rsidRPr="009C1F06">
        <w:rPr>
          <w:rFonts w:ascii="Times New Roman" w:hAnsi="Times New Roman"/>
          <w:sz w:val="24"/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 </w:t>
      </w:r>
    </w:p>
    <w:p w:rsidR="008C027E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7</w:t>
      </w:r>
      <w:r w:rsidR="00C42018" w:rsidRPr="009C1F06">
        <w:rPr>
          <w:rFonts w:ascii="Times New Roman" w:hAnsi="Times New Roman"/>
          <w:sz w:val="24"/>
          <w:szCs w:val="24"/>
        </w:rPr>
        <w:t xml:space="preserve">.2.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C42018" w:rsidRPr="009C1F06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7</w:t>
      </w:r>
      <w:r w:rsidR="00C42018" w:rsidRPr="009C1F0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>Договор</w:t>
      </w:r>
      <w:proofErr w:type="gramEnd"/>
      <w:r w:rsidR="00C42018" w:rsidRPr="009C1F06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основаниям, предусмотренным настоящим Договором, или по основаниям, предусмотренным действующим законодательством РФ.</w:t>
      </w:r>
    </w:p>
    <w:p w:rsidR="00C42018" w:rsidRPr="009C1F06" w:rsidRDefault="00EF64DD" w:rsidP="00BA2C3A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F06">
        <w:rPr>
          <w:rFonts w:ascii="Times New Roman" w:hAnsi="Times New Roman"/>
          <w:b/>
          <w:caps/>
          <w:sz w:val="24"/>
          <w:szCs w:val="24"/>
        </w:rPr>
        <w:t>8</w:t>
      </w:r>
      <w:r w:rsidR="00C42018" w:rsidRPr="009C1F0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42018" w:rsidRPr="009C1F06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</w:t>
      </w:r>
      <w:r w:rsidR="00C42018" w:rsidRPr="009C1F06">
        <w:rPr>
          <w:rFonts w:ascii="Times New Roman" w:hAnsi="Times New Roman"/>
          <w:sz w:val="24"/>
          <w:szCs w:val="24"/>
        </w:rPr>
        <w:t>.1. Все Приложения к Договору являются его неотъемлемой частью.</w:t>
      </w:r>
    </w:p>
    <w:p w:rsidR="00C42018" w:rsidRPr="009C1F06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</w:t>
      </w:r>
      <w:r w:rsidR="00C42018" w:rsidRPr="009C1F06">
        <w:rPr>
          <w:rFonts w:ascii="Times New Roman" w:hAnsi="Times New Roman"/>
          <w:sz w:val="24"/>
          <w:szCs w:val="24"/>
        </w:rPr>
        <w:t>.2. 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C42018" w:rsidRDefault="00EF64DD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8.3</w:t>
      </w:r>
      <w:r w:rsidR="00C42018" w:rsidRPr="009C1F06">
        <w:rPr>
          <w:rFonts w:ascii="Times New Roman" w:hAnsi="Times New Roman"/>
          <w:sz w:val="24"/>
          <w:szCs w:val="24"/>
        </w:rPr>
        <w:t>. Договор подписан в двух экземплярах, имеющих одинаковую юридическую силу, по одному для каждой из Сторон.</w:t>
      </w:r>
    </w:p>
    <w:p w:rsidR="005215D4" w:rsidRDefault="005215D4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42018" w:rsidRPr="009C1F06" w:rsidRDefault="00EF64DD" w:rsidP="00BA2C3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Ref89641873"/>
      <w:bookmarkStart w:id="2" w:name="_Toc90385042"/>
      <w:bookmarkStart w:id="3" w:name="_Toc113302833"/>
      <w:bookmarkStart w:id="4" w:name="_Toc332016180"/>
      <w:bookmarkStart w:id="5" w:name="_Toc497205963"/>
      <w:r w:rsidRPr="009C1F06">
        <w:rPr>
          <w:rFonts w:ascii="Times New Roman" w:hAnsi="Times New Roman"/>
          <w:b/>
          <w:sz w:val="24"/>
          <w:szCs w:val="24"/>
        </w:rPr>
        <w:t>9</w:t>
      </w:r>
      <w:r w:rsidR="00C42018" w:rsidRPr="009C1F06">
        <w:rPr>
          <w:rFonts w:ascii="Times New Roman" w:hAnsi="Times New Roman"/>
          <w:b/>
          <w:sz w:val="24"/>
          <w:szCs w:val="24"/>
        </w:rPr>
        <w:t xml:space="preserve">. Перечень приложений к настоящему договору </w:t>
      </w:r>
      <w:bookmarkEnd w:id="1"/>
      <w:bookmarkEnd w:id="2"/>
      <w:bookmarkEnd w:id="3"/>
      <w:bookmarkEnd w:id="4"/>
      <w:bookmarkEnd w:id="5"/>
    </w:p>
    <w:p w:rsidR="00C42018" w:rsidRPr="009C1F06" w:rsidRDefault="00A824AF" w:rsidP="00BA2C3A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 xml:space="preserve">Приложение №1 - </w:t>
      </w:r>
      <w:r w:rsidR="00525FE1" w:rsidRPr="00525FE1">
        <w:rPr>
          <w:rFonts w:ascii="Times New Roman" w:hAnsi="Times New Roman"/>
          <w:sz w:val="24"/>
          <w:szCs w:val="24"/>
        </w:rPr>
        <w:t>План-график оказания услуг</w:t>
      </w:r>
      <w:r w:rsidR="00C42018" w:rsidRPr="009C1F06">
        <w:rPr>
          <w:rFonts w:ascii="Times New Roman" w:hAnsi="Times New Roman"/>
          <w:sz w:val="24"/>
          <w:szCs w:val="24"/>
        </w:rPr>
        <w:t>.</w:t>
      </w:r>
    </w:p>
    <w:p w:rsidR="00C42018" w:rsidRDefault="00C42018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9C1F06" w:rsidRDefault="00C42018" w:rsidP="00C42018">
      <w:pPr>
        <w:pStyle w:val="1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1</w:t>
      </w:r>
      <w:r w:rsidR="00EF64DD" w:rsidRPr="009C1F06">
        <w:rPr>
          <w:rFonts w:ascii="Times New Roman" w:hAnsi="Times New Roman"/>
          <w:sz w:val="24"/>
          <w:szCs w:val="24"/>
        </w:rPr>
        <w:t>0</w:t>
      </w:r>
      <w:r w:rsidRPr="009C1F06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C42018" w:rsidRPr="004A3F0A" w:rsidRDefault="00C42018" w:rsidP="00C42018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2018" w:rsidRPr="00D62510" w:rsidTr="00674547">
        <w:tc>
          <w:tcPr>
            <w:tcW w:w="4927" w:type="dxa"/>
          </w:tcPr>
          <w:p w:rsidR="003E43B0" w:rsidRPr="00D62510" w:rsidRDefault="003E43B0" w:rsidP="003E43B0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ИСПОЛНИТЕЛЬ: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Акционерное общество «</w:t>
            </w:r>
            <w:proofErr w:type="gramStart"/>
            <w:r w:rsidRPr="00D62510">
              <w:rPr>
                <w:rFonts w:ascii="Times New Roman" w:hAnsi="Times New Roman"/>
                <w:sz w:val="20"/>
              </w:rPr>
              <w:t>ХАБАРОВСКАЯ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 ГОРЭЛЕКТРОСЕТЬ»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АО «ХГЭС»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Адрес: 680030, КРАЙ ХАБАРОВСКИЙ, ГОРОД ХАБАРОВСК, ПЕРЕУЛОК ОБЛАЧНЫЙ, д. 3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тел. (4212)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бух</w:t>
            </w:r>
            <w:proofErr w:type="gramEnd"/>
            <w:r>
              <w:rPr>
                <w:rFonts w:ascii="Times New Roman" w:hAnsi="Times New Roman"/>
                <w:sz w:val="20"/>
              </w:rPr>
              <w:t>.47-90-29, пр. 47-90-13</w:t>
            </w:r>
          </w:p>
          <w:p w:rsidR="003E43B0" w:rsidRPr="00D62510" w:rsidRDefault="00A12704" w:rsidP="003E43B0">
            <w:pPr>
              <w:rPr>
                <w:rFonts w:ascii="Times New Roman" w:hAnsi="Times New Roman"/>
                <w:sz w:val="20"/>
              </w:rPr>
            </w:pPr>
            <w:hyperlink r:id="rId8" w:history="1">
              <w:r w:rsidR="003E43B0" w:rsidRPr="00D62510">
                <w:rPr>
                  <w:rStyle w:val="a9"/>
                  <w:sz w:val="20"/>
                  <w:u w:val="none"/>
                </w:rPr>
                <w:t>khges_buhgalter@mail.ru</w:t>
              </w:r>
            </w:hyperlink>
          </w:p>
          <w:p w:rsidR="003E43B0" w:rsidRPr="00D62510" w:rsidRDefault="00B022FD" w:rsidP="003E43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ДАЛЬНЕВОСТОЧНЫЙ БАНК ПАО СБЕ</w:t>
            </w:r>
            <w:r w:rsidR="003E43B0">
              <w:rPr>
                <w:rFonts w:ascii="Times New Roman" w:hAnsi="Times New Roman"/>
                <w:sz w:val="20"/>
              </w:rPr>
              <w:t>РБАНК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/С </w:t>
            </w:r>
            <w:r>
              <w:rPr>
                <w:rFonts w:ascii="Times New Roman" w:hAnsi="Times New Roman"/>
                <w:sz w:val="20"/>
              </w:rPr>
              <w:t>40702810070000105487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К/С </w:t>
            </w:r>
            <w:r>
              <w:rPr>
                <w:rFonts w:ascii="Times New Roman" w:hAnsi="Times New Roman"/>
                <w:sz w:val="20"/>
              </w:rPr>
              <w:t>30101810600000000608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040813608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ОКНХ 11170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ОКПО 05229871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ОКАТО 08401365000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ОГРН 1022701194560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2702032110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 272301001</w:t>
            </w:r>
          </w:p>
          <w:p w:rsidR="003E43B0" w:rsidRPr="00D62510" w:rsidRDefault="003E43B0" w:rsidP="003E43B0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3E43B0" w:rsidRPr="00D62510" w:rsidRDefault="003E43B0" w:rsidP="003E43B0">
            <w:pPr>
              <w:jc w:val="lef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3E43B0" w:rsidRPr="00D62510" w:rsidRDefault="003E43B0" w:rsidP="003E43B0">
            <w:pPr>
              <w:rPr>
                <w:rFonts w:ascii="Times New Roman" w:hAnsi="Times New Roman"/>
                <w:szCs w:val="22"/>
              </w:rPr>
            </w:pPr>
          </w:p>
          <w:p w:rsidR="00C42018" w:rsidRPr="00D62510" w:rsidRDefault="003E43B0" w:rsidP="003E43B0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Cs w:val="22"/>
              </w:rPr>
              <w:t xml:space="preserve">__________________ </w:t>
            </w:r>
            <w:r w:rsidRPr="00D62510">
              <w:rPr>
                <w:rFonts w:ascii="Times New Roman" w:hAnsi="Times New Roman"/>
                <w:b/>
                <w:szCs w:val="22"/>
              </w:rPr>
              <w:t>Максимова И.Ю</w:t>
            </w:r>
            <w:r w:rsidRPr="00D6251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27" w:type="dxa"/>
          </w:tcPr>
          <w:p w:rsidR="00C42018" w:rsidRPr="00D62510" w:rsidRDefault="00C42018" w:rsidP="00674547">
            <w:pPr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ЗАКАЗЧИК: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</w:t>
            </w:r>
          </w:p>
          <w:p w:rsidR="00C42018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</w:t>
            </w:r>
          </w:p>
          <w:p w:rsidR="009C1F06" w:rsidRPr="00D62510" w:rsidRDefault="009C1F06" w:rsidP="00674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9214C1"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т. 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>/с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________________</w:t>
            </w:r>
          </w:p>
          <w:p w:rsidR="00C42018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в 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</w:t>
            </w:r>
          </w:p>
          <w:p w:rsidR="009C1F06" w:rsidRPr="00D62510" w:rsidRDefault="009C1F06" w:rsidP="00674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к/</w:t>
            </w:r>
            <w:proofErr w:type="spellStart"/>
            <w:r w:rsidRPr="00D6251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D62510">
              <w:rPr>
                <w:rFonts w:ascii="Times New Roman" w:hAnsi="Times New Roman"/>
                <w:sz w:val="20"/>
              </w:rPr>
              <w:t xml:space="preserve">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БИК 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674547">
            <w:pPr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Cs w:val="22"/>
              </w:rPr>
            </w:pPr>
          </w:p>
          <w:p w:rsidR="00C42018" w:rsidRPr="00D62510" w:rsidRDefault="009C1F06" w:rsidP="0067454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</w:t>
            </w:r>
            <w:r w:rsidR="00C42018" w:rsidRPr="00D62510">
              <w:rPr>
                <w:rFonts w:ascii="Times New Roman" w:hAnsi="Times New Roman"/>
                <w:szCs w:val="22"/>
              </w:rPr>
              <w:t xml:space="preserve"> /</w:t>
            </w:r>
            <w:r>
              <w:rPr>
                <w:rFonts w:ascii="Times New Roman" w:hAnsi="Times New Roman"/>
                <w:szCs w:val="22"/>
              </w:rPr>
              <w:t>_____________</w:t>
            </w:r>
            <w:r w:rsidR="00C42018" w:rsidRPr="00D62510">
              <w:rPr>
                <w:rFonts w:ascii="Times New Roman" w:hAnsi="Times New Roman"/>
                <w:szCs w:val="22"/>
              </w:rPr>
              <w:t>_______________/</w:t>
            </w: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674547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C42018" w:rsidRPr="004A3F0A" w:rsidRDefault="00C42018" w:rsidP="00C42018">
      <w:pPr>
        <w:rPr>
          <w:szCs w:val="22"/>
        </w:rPr>
      </w:pPr>
      <w:r w:rsidRPr="004A3F0A">
        <w:rPr>
          <w:szCs w:val="22"/>
        </w:rPr>
        <w:t>Визы АО «ХГЭС»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96"/>
        <w:gridCol w:w="1559"/>
        <w:gridCol w:w="1815"/>
      </w:tblGrid>
      <w:tr w:rsidR="005215D4" w:rsidRPr="004A3F0A" w:rsidTr="00F0236B">
        <w:trPr>
          <w:trHeight w:val="1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D4" w:rsidRPr="004A3F0A" w:rsidRDefault="005215D4" w:rsidP="008B46D2">
            <w:pPr>
              <w:jc w:val="left"/>
            </w:pPr>
            <w:r>
              <w:t>Подпись</w:t>
            </w:r>
          </w:p>
        </w:tc>
      </w:tr>
      <w:tr w:rsidR="005215D4" w:rsidRPr="004A3F0A" w:rsidTr="00F0236B">
        <w:trPr>
          <w:trHeight w:val="4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 w:rsidRPr="004A3F0A">
              <w:rPr>
                <w:sz w:val="20"/>
              </w:rPr>
              <w:t>Бух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D4" w:rsidRPr="004A3F0A" w:rsidRDefault="005215D4" w:rsidP="008B46D2">
            <w:pPr>
              <w:jc w:val="left"/>
            </w:pPr>
          </w:p>
        </w:tc>
      </w:tr>
      <w:tr w:rsidR="005215D4" w:rsidRPr="004A3F0A" w:rsidTr="00F0236B">
        <w:tc>
          <w:tcPr>
            <w:tcW w:w="851" w:type="dxa"/>
            <w:tcBorders>
              <w:righ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 w:rsidRPr="004A3F0A">
              <w:rPr>
                <w:sz w:val="20"/>
              </w:rPr>
              <w:t>Юр</w:t>
            </w: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5215D4" w:rsidRDefault="005215D4" w:rsidP="008B46D2">
            <w:pPr>
              <w:jc w:val="left"/>
              <w:rPr>
                <w:sz w:val="20"/>
              </w:rPr>
            </w:pP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D4" w:rsidRPr="004A3F0A" w:rsidRDefault="005215D4" w:rsidP="008B46D2">
            <w:pPr>
              <w:jc w:val="left"/>
            </w:pPr>
          </w:p>
        </w:tc>
      </w:tr>
      <w:tr w:rsidR="005215D4" w:rsidRPr="004A3F0A" w:rsidTr="00F0236B">
        <w:tc>
          <w:tcPr>
            <w:tcW w:w="851" w:type="dxa"/>
            <w:tcBorders>
              <w:righ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 w:rsidRPr="004A3F0A">
              <w:rPr>
                <w:sz w:val="20"/>
              </w:rPr>
              <w:t>ПЭО</w:t>
            </w: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5215D4" w:rsidRDefault="005215D4" w:rsidP="008B46D2">
            <w:pPr>
              <w:jc w:val="left"/>
              <w:rPr>
                <w:sz w:val="20"/>
              </w:rPr>
            </w:pP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D4" w:rsidRPr="004A3F0A" w:rsidRDefault="005215D4" w:rsidP="008B46D2">
            <w:pPr>
              <w:jc w:val="left"/>
            </w:pPr>
          </w:p>
        </w:tc>
      </w:tr>
      <w:tr w:rsidR="005215D4" w:rsidRPr="004A3F0A" w:rsidTr="00921F53">
        <w:trPr>
          <w:trHeight w:val="154"/>
        </w:trPr>
        <w:tc>
          <w:tcPr>
            <w:tcW w:w="851" w:type="dxa"/>
            <w:tcBorders>
              <w:right w:val="single" w:sz="4" w:space="0" w:color="auto"/>
            </w:tcBorders>
          </w:tcPr>
          <w:p w:rsidR="005215D4" w:rsidRPr="004A3F0A" w:rsidRDefault="005215D4" w:rsidP="008B46D2">
            <w:pPr>
              <w:rPr>
                <w:sz w:val="20"/>
              </w:rPr>
            </w:pPr>
            <w:r w:rsidRPr="004A3F0A">
              <w:rPr>
                <w:sz w:val="20"/>
              </w:rPr>
              <w:t>ПЛИИ</w:t>
            </w: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5215D4" w:rsidRDefault="005215D4" w:rsidP="008B46D2">
            <w:pPr>
              <w:jc w:val="left"/>
              <w:rPr>
                <w:sz w:val="20"/>
              </w:rPr>
            </w:pPr>
          </w:p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15D4" w:rsidRPr="004A3F0A" w:rsidRDefault="005215D4" w:rsidP="008B46D2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D4" w:rsidRPr="004A3F0A" w:rsidRDefault="005215D4" w:rsidP="008B46D2">
            <w:pPr>
              <w:jc w:val="left"/>
            </w:pPr>
          </w:p>
        </w:tc>
      </w:tr>
    </w:tbl>
    <w:p w:rsidR="007603B3" w:rsidRPr="007603B3" w:rsidRDefault="007603B3" w:rsidP="0034642D">
      <w:pPr>
        <w:rPr>
          <w:rFonts w:ascii="Times New Roman" w:hAnsi="Times New Roman"/>
          <w:sz w:val="20"/>
        </w:rPr>
      </w:pPr>
    </w:p>
    <w:sectPr w:rsidR="007603B3" w:rsidRPr="007603B3" w:rsidSect="0034642D">
      <w:footerReference w:type="default" r:id="rId9"/>
      <w:pgSz w:w="11906" w:h="16838"/>
      <w:pgMar w:top="567" w:right="567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B2" w:rsidRDefault="00992CB2" w:rsidP="00575949">
      <w:r>
        <w:separator/>
      </w:r>
    </w:p>
  </w:endnote>
  <w:endnote w:type="continuationSeparator" w:id="0">
    <w:p w:rsidR="00992CB2" w:rsidRDefault="00992CB2" w:rsidP="005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54657"/>
    </w:sdtPr>
    <w:sdtEndPr/>
    <w:sdtContent>
      <w:p w:rsidR="00A824AF" w:rsidRDefault="004B3577">
        <w:pPr>
          <w:pStyle w:val="ac"/>
          <w:jc w:val="center"/>
        </w:pPr>
        <w:r>
          <w:fldChar w:fldCharType="begin"/>
        </w:r>
        <w:r w:rsidR="00A824AF">
          <w:instrText xml:space="preserve"> PAGE   \* MERGEFORMAT </w:instrText>
        </w:r>
        <w:r>
          <w:fldChar w:fldCharType="separate"/>
        </w:r>
        <w:r w:rsidR="00A12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4AF" w:rsidRDefault="00A82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B2" w:rsidRDefault="00992CB2" w:rsidP="00575949">
      <w:r>
        <w:separator/>
      </w:r>
    </w:p>
  </w:footnote>
  <w:footnote w:type="continuationSeparator" w:id="0">
    <w:p w:rsidR="00992CB2" w:rsidRDefault="00992CB2" w:rsidP="0057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DE"/>
    <w:multiLevelType w:val="hybridMultilevel"/>
    <w:tmpl w:val="B5621F90"/>
    <w:lvl w:ilvl="0" w:tplc="3124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3E8E">
      <w:numFmt w:val="none"/>
      <w:lvlText w:val=""/>
      <w:lvlJc w:val="left"/>
      <w:pPr>
        <w:tabs>
          <w:tab w:val="num" w:pos="360"/>
        </w:tabs>
      </w:pPr>
    </w:lvl>
    <w:lvl w:ilvl="2" w:tplc="4648BC0C">
      <w:numFmt w:val="none"/>
      <w:lvlText w:val=""/>
      <w:lvlJc w:val="left"/>
      <w:pPr>
        <w:tabs>
          <w:tab w:val="num" w:pos="360"/>
        </w:tabs>
      </w:pPr>
    </w:lvl>
    <w:lvl w:ilvl="3" w:tplc="A324099C">
      <w:numFmt w:val="none"/>
      <w:lvlText w:val=""/>
      <w:lvlJc w:val="left"/>
      <w:pPr>
        <w:tabs>
          <w:tab w:val="num" w:pos="360"/>
        </w:tabs>
      </w:pPr>
    </w:lvl>
    <w:lvl w:ilvl="4" w:tplc="0FC208CE">
      <w:numFmt w:val="none"/>
      <w:lvlText w:val=""/>
      <w:lvlJc w:val="left"/>
      <w:pPr>
        <w:tabs>
          <w:tab w:val="num" w:pos="360"/>
        </w:tabs>
      </w:pPr>
    </w:lvl>
    <w:lvl w:ilvl="5" w:tplc="0E682F12">
      <w:numFmt w:val="none"/>
      <w:lvlText w:val=""/>
      <w:lvlJc w:val="left"/>
      <w:pPr>
        <w:tabs>
          <w:tab w:val="num" w:pos="360"/>
        </w:tabs>
      </w:pPr>
    </w:lvl>
    <w:lvl w:ilvl="6" w:tplc="1C50AF42">
      <w:numFmt w:val="none"/>
      <w:lvlText w:val=""/>
      <w:lvlJc w:val="left"/>
      <w:pPr>
        <w:tabs>
          <w:tab w:val="num" w:pos="360"/>
        </w:tabs>
      </w:pPr>
    </w:lvl>
    <w:lvl w:ilvl="7" w:tplc="12A0C79C">
      <w:numFmt w:val="none"/>
      <w:lvlText w:val=""/>
      <w:lvlJc w:val="left"/>
      <w:pPr>
        <w:tabs>
          <w:tab w:val="num" w:pos="360"/>
        </w:tabs>
      </w:pPr>
    </w:lvl>
    <w:lvl w:ilvl="8" w:tplc="3DCE5D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8C68A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C07E7C"/>
    <w:multiLevelType w:val="hybridMultilevel"/>
    <w:tmpl w:val="CF6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719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32F3577C"/>
    <w:multiLevelType w:val="multilevel"/>
    <w:tmpl w:val="3CD4FE6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F12478A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4D7261E1"/>
    <w:multiLevelType w:val="singleLevel"/>
    <w:tmpl w:val="B418773A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7">
    <w:nsid w:val="59F85909"/>
    <w:multiLevelType w:val="multilevel"/>
    <w:tmpl w:val="CC929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1176B0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73572E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B"/>
    <w:rsid w:val="00003182"/>
    <w:rsid w:val="000157B1"/>
    <w:rsid w:val="000171F2"/>
    <w:rsid w:val="0002574F"/>
    <w:rsid w:val="00031129"/>
    <w:rsid w:val="00041723"/>
    <w:rsid w:val="000520EC"/>
    <w:rsid w:val="0006627E"/>
    <w:rsid w:val="00082BE6"/>
    <w:rsid w:val="00090C9D"/>
    <w:rsid w:val="0009542F"/>
    <w:rsid w:val="000A075B"/>
    <w:rsid w:val="000C297E"/>
    <w:rsid w:val="000C3603"/>
    <w:rsid w:val="000D2334"/>
    <w:rsid w:val="000D2B88"/>
    <w:rsid w:val="000E5D4F"/>
    <w:rsid w:val="000E75DB"/>
    <w:rsid w:val="000F2568"/>
    <w:rsid w:val="000F2B81"/>
    <w:rsid w:val="000F3A4E"/>
    <w:rsid w:val="000F5BA7"/>
    <w:rsid w:val="0010355A"/>
    <w:rsid w:val="0010592D"/>
    <w:rsid w:val="00112AD8"/>
    <w:rsid w:val="00113C27"/>
    <w:rsid w:val="00115FC2"/>
    <w:rsid w:val="0013084B"/>
    <w:rsid w:val="00135493"/>
    <w:rsid w:val="001407C4"/>
    <w:rsid w:val="00141220"/>
    <w:rsid w:val="00141851"/>
    <w:rsid w:val="001433C0"/>
    <w:rsid w:val="00155215"/>
    <w:rsid w:val="00155B7B"/>
    <w:rsid w:val="00172220"/>
    <w:rsid w:val="0017301E"/>
    <w:rsid w:val="00176CC8"/>
    <w:rsid w:val="00176E9A"/>
    <w:rsid w:val="001773A5"/>
    <w:rsid w:val="001A06DD"/>
    <w:rsid w:val="001B0397"/>
    <w:rsid w:val="001B4BA0"/>
    <w:rsid w:val="001C0D80"/>
    <w:rsid w:val="001D1398"/>
    <w:rsid w:val="001D326C"/>
    <w:rsid w:val="001D6104"/>
    <w:rsid w:val="001E17C3"/>
    <w:rsid w:val="001F24F8"/>
    <w:rsid w:val="002120A5"/>
    <w:rsid w:val="00214A0C"/>
    <w:rsid w:val="00215A60"/>
    <w:rsid w:val="00217835"/>
    <w:rsid w:val="0022002C"/>
    <w:rsid w:val="00221B9F"/>
    <w:rsid w:val="00267309"/>
    <w:rsid w:val="00267E1D"/>
    <w:rsid w:val="00277A4F"/>
    <w:rsid w:val="002B0F2B"/>
    <w:rsid w:val="002B2E34"/>
    <w:rsid w:val="002B7DF3"/>
    <w:rsid w:val="002D12FD"/>
    <w:rsid w:val="002D4D49"/>
    <w:rsid w:val="002D5B3C"/>
    <w:rsid w:val="002D6706"/>
    <w:rsid w:val="002E05F4"/>
    <w:rsid w:val="002E2665"/>
    <w:rsid w:val="002E4031"/>
    <w:rsid w:val="002E6250"/>
    <w:rsid w:val="002F0BD7"/>
    <w:rsid w:val="002F1565"/>
    <w:rsid w:val="003004FB"/>
    <w:rsid w:val="00300A9E"/>
    <w:rsid w:val="00301348"/>
    <w:rsid w:val="00310E88"/>
    <w:rsid w:val="003127E6"/>
    <w:rsid w:val="00331D34"/>
    <w:rsid w:val="00344B98"/>
    <w:rsid w:val="0034642D"/>
    <w:rsid w:val="00360884"/>
    <w:rsid w:val="00360C1F"/>
    <w:rsid w:val="00361C42"/>
    <w:rsid w:val="00371161"/>
    <w:rsid w:val="003849E1"/>
    <w:rsid w:val="003866BC"/>
    <w:rsid w:val="003900F3"/>
    <w:rsid w:val="003A05EB"/>
    <w:rsid w:val="003A1839"/>
    <w:rsid w:val="003A21BE"/>
    <w:rsid w:val="003B101D"/>
    <w:rsid w:val="003B2F9C"/>
    <w:rsid w:val="003B7E1B"/>
    <w:rsid w:val="003C543F"/>
    <w:rsid w:val="003C6991"/>
    <w:rsid w:val="003D4181"/>
    <w:rsid w:val="003D4C9C"/>
    <w:rsid w:val="003E43B0"/>
    <w:rsid w:val="003E76C9"/>
    <w:rsid w:val="004138AE"/>
    <w:rsid w:val="0043206E"/>
    <w:rsid w:val="004344B2"/>
    <w:rsid w:val="00435267"/>
    <w:rsid w:val="00435606"/>
    <w:rsid w:val="0043605D"/>
    <w:rsid w:val="00436706"/>
    <w:rsid w:val="00456A01"/>
    <w:rsid w:val="00460B02"/>
    <w:rsid w:val="00461950"/>
    <w:rsid w:val="00476AB0"/>
    <w:rsid w:val="0049438A"/>
    <w:rsid w:val="00497ECD"/>
    <w:rsid w:val="004A2762"/>
    <w:rsid w:val="004A2983"/>
    <w:rsid w:val="004A3F0A"/>
    <w:rsid w:val="004A4893"/>
    <w:rsid w:val="004B3577"/>
    <w:rsid w:val="004B35B4"/>
    <w:rsid w:val="004B6813"/>
    <w:rsid w:val="004B78C7"/>
    <w:rsid w:val="004C4B84"/>
    <w:rsid w:val="004C4F2B"/>
    <w:rsid w:val="004C68C2"/>
    <w:rsid w:val="004D02BB"/>
    <w:rsid w:val="004D0E99"/>
    <w:rsid w:val="004E2D53"/>
    <w:rsid w:val="004E4A30"/>
    <w:rsid w:val="004F1907"/>
    <w:rsid w:val="004F55A3"/>
    <w:rsid w:val="004F6F11"/>
    <w:rsid w:val="00511C98"/>
    <w:rsid w:val="005215D4"/>
    <w:rsid w:val="00525FE1"/>
    <w:rsid w:val="00530A28"/>
    <w:rsid w:val="00547050"/>
    <w:rsid w:val="00567DA9"/>
    <w:rsid w:val="00575949"/>
    <w:rsid w:val="00580200"/>
    <w:rsid w:val="00580B18"/>
    <w:rsid w:val="00580D86"/>
    <w:rsid w:val="00583269"/>
    <w:rsid w:val="005842E5"/>
    <w:rsid w:val="005877EE"/>
    <w:rsid w:val="0059795E"/>
    <w:rsid w:val="005A0A64"/>
    <w:rsid w:val="005B77C4"/>
    <w:rsid w:val="005C024F"/>
    <w:rsid w:val="005C1E6C"/>
    <w:rsid w:val="005C1EC1"/>
    <w:rsid w:val="005C4361"/>
    <w:rsid w:val="005C544A"/>
    <w:rsid w:val="005E377A"/>
    <w:rsid w:val="00612930"/>
    <w:rsid w:val="0061603F"/>
    <w:rsid w:val="00622FF9"/>
    <w:rsid w:val="0062646D"/>
    <w:rsid w:val="0062710D"/>
    <w:rsid w:val="006304DD"/>
    <w:rsid w:val="00637EA5"/>
    <w:rsid w:val="00650328"/>
    <w:rsid w:val="00656E29"/>
    <w:rsid w:val="00660FA6"/>
    <w:rsid w:val="00664271"/>
    <w:rsid w:val="00674547"/>
    <w:rsid w:val="0067564F"/>
    <w:rsid w:val="006811AB"/>
    <w:rsid w:val="00685BD2"/>
    <w:rsid w:val="0069672E"/>
    <w:rsid w:val="006A073D"/>
    <w:rsid w:val="006B052E"/>
    <w:rsid w:val="006B41F1"/>
    <w:rsid w:val="006B69A4"/>
    <w:rsid w:val="006B71C6"/>
    <w:rsid w:val="006D195D"/>
    <w:rsid w:val="006D2BD7"/>
    <w:rsid w:val="006D4E52"/>
    <w:rsid w:val="006D71B9"/>
    <w:rsid w:val="006E1B11"/>
    <w:rsid w:val="006E73B5"/>
    <w:rsid w:val="006E7B1F"/>
    <w:rsid w:val="006F15EC"/>
    <w:rsid w:val="006F6FA3"/>
    <w:rsid w:val="007051D3"/>
    <w:rsid w:val="00713020"/>
    <w:rsid w:val="00715703"/>
    <w:rsid w:val="00715B8C"/>
    <w:rsid w:val="007447A3"/>
    <w:rsid w:val="00747E81"/>
    <w:rsid w:val="0075729D"/>
    <w:rsid w:val="007603B3"/>
    <w:rsid w:val="007660DA"/>
    <w:rsid w:val="007725E6"/>
    <w:rsid w:val="007923B1"/>
    <w:rsid w:val="00795286"/>
    <w:rsid w:val="007A63A9"/>
    <w:rsid w:val="007A707B"/>
    <w:rsid w:val="007B7DE9"/>
    <w:rsid w:val="007C1C1F"/>
    <w:rsid w:val="007D241B"/>
    <w:rsid w:val="007D2C92"/>
    <w:rsid w:val="007D75A9"/>
    <w:rsid w:val="007E5A13"/>
    <w:rsid w:val="007E5D9D"/>
    <w:rsid w:val="007F30FD"/>
    <w:rsid w:val="0080707D"/>
    <w:rsid w:val="008105B7"/>
    <w:rsid w:val="008133C2"/>
    <w:rsid w:val="00824009"/>
    <w:rsid w:val="00836FA2"/>
    <w:rsid w:val="00837763"/>
    <w:rsid w:val="008453C5"/>
    <w:rsid w:val="00850868"/>
    <w:rsid w:val="008550E3"/>
    <w:rsid w:val="00862351"/>
    <w:rsid w:val="00864BB8"/>
    <w:rsid w:val="008675FF"/>
    <w:rsid w:val="0088636E"/>
    <w:rsid w:val="00887883"/>
    <w:rsid w:val="008902E8"/>
    <w:rsid w:val="0089436E"/>
    <w:rsid w:val="008A67BF"/>
    <w:rsid w:val="008B3237"/>
    <w:rsid w:val="008B7457"/>
    <w:rsid w:val="008C027E"/>
    <w:rsid w:val="008C40B1"/>
    <w:rsid w:val="008C7FDB"/>
    <w:rsid w:val="008D4C08"/>
    <w:rsid w:val="008E7447"/>
    <w:rsid w:val="00900188"/>
    <w:rsid w:val="00901B21"/>
    <w:rsid w:val="00910066"/>
    <w:rsid w:val="00914813"/>
    <w:rsid w:val="009214C1"/>
    <w:rsid w:val="00921F53"/>
    <w:rsid w:val="00923E0A"/>
    <w:rsid w:val="00927388"/>
    <w:rsid w:val="009336FA"/>
    <w:rsid w:val="00936E5C"/>
    <w:rsid w:val="009419F8"/>
    <w:rsid w:val="00960D87"/>
    <w:rsid w:val="0096124A"/>
    <w:rsid w:val="00963AF0"/>
    <w:rsid w:val="00972F28"/>
    <w:rsid w:val="00975119"/>
    <w:rsid w:val="00980F12"/>
    <w:rsid w:val="00982BE1"/>
    <w:rsid w:val="009924CA"/>
    <w:rsid w:val="00992A4C"/>
    <w:rsid w:val="00992CB2"/>
    <w:rsid w:val="009A34E5"/>
    <w:rsid w:val="009A6624"/>
    <w:rsid w:val="009A7CEE"/>
    <w:rsid w:val="009C1F06"/>
    <w:rsid w:val="009C47D7"/>
    <w:rsid w:val="009D55CF"/>
    <w:rsid w:val="009D6B4E"/>
    <w:rsid w:val="009E3041"/>
    <w:rsid w:val="009E3F11"/>
    <w:rsid w:val="009F6A6B"/>
    <w:rsid w:val="00A00F80"/>
    <w:rsid w:val="00A0395A"/>
    <w:rsid w:val="00A12212"/>
    <w:rsid w:val="00A12704"/>
    <w:rsid w:val="00A32A90"/>
    <w:rsid w:val="00A466BB"/>
    <w:rsid w:val="00A570EC"/>
    <w:rsid w:val="00A63FA5"/>
    <w:rsid w:val="00A64516"/>
    <w:rsid w:val="00A74327"/>
    <w:rsid w:val="00A81552"/>
    <w:rsid w:val="00A824AF"/>
    <w:rsid w:val="00A84B00"/>
    <w:rsid w:val="00A85E73"/>
    <w:rsid w:val="00A926F2"/>
    <w:rsid w:val="00A92FAB"/>
    <w:rsid w:val="00A96E28"/>
    <w:rsid w:val="00AA11AB"/>
    <w:rsid w:val="00AB1825"/>
    <w:rsid w:val="00AD7845"/>
    <w:rsid w:val="00AE13F0"/>
    <w:rsid w:val="00AE1DE6"/>
    <w:rsid w:val="00AE2ACF"/>
    <w:rsid w:val="00AF5D0C"/>
    <w:rsid w:val="00AF5EC3"/>
    <w:rsid w:val="00B022FD"/>
    <w:rsid w:val="00B03550"/>
    <w:rsid w:val="00B149C3"/>
    <w:rsid w:val="00B2323B"/>
    <w:rsid w:val="00B33DB5"/>
    <w:rsid w:val="00B36F89"/>
    <w:rsid w:val="00B40BA4"/>
    <w:rsid w:val="00B60627"/>
    <w:rsid w:val="00B6118F"/>
    <w:rsid w:val="00B635FC"/>
    <w:rsid w:val="00B65F00"/>
    <w:rsid w:val="00B74E56"/>
    <w:rsid w:val="00B80009"/>
    <w:rsid w:val="00B81403"/>
    <w:rsid w:val="00B83BC6"/>
    <w:rsid w:val="00B8495B"/>
    <w:rsid w:val="00B875B8"/>
    <w:rsid w:val="00B90506"/>
    <w:rsid w:val="00B91334"/>
    <w:rsid w:val="00B96108"/>
    <w:rsid w:val="00B9789C"/>
    <w:rsid w:val="00BA2C3A"/>
    <w:rsid w:val="00BA2DE0"/>
    <w:rsid w:val="00BA2FF6"/>
    <w:rsid w:val="00BA452A"/>
    <w:rsid w:val="00BC0021"/>
    <w:rsid w:val="00BD7C62"/>
    <w:rsid w:val="00BE00CE"/>
    <w:rsid w:val="00BF5DB6"/>
    <w:rsid w:val="00BF6968"/>
    <w:rsid w:val="00C029D5"/>
    <w:rsid w:val="00C02A56"/>
    <w:rsid w:val="00C0546C"/>
    <w:rsid w:val="00C119AC"/>
    <w:rsid w:val="00C16EB3"/>
    <w:rsid w:val="00C361BC"/>
    <w:rsid w:val="00C402E3"/>
    <w:rsid w:val="00C41648"/>
    <w:rsid w:val="00C42018"/>
    <w:rsid w:val="00C424B3"/>
    <w:rsid w:val="00C433ED"/>
    <w:rsid w:val="00C46AED"/>
    <w:rsid w:val="00C53053"/>
    <w:rsid w:val="00C536DE"/>
    <w:rsid w:val="00C6148A"/>
    <w:rsid w:val="00C619F4"/>
    <w:rsid w:val="00C64A7B"/>
    <w:rsid w:val="00C7280D"/>
    <w:rsid w:val="00C765A0"/>
    <w:rsid w:val="00C86C59"/>
    <w:rsid w:val="00C948F6"/>
    <w:rsid w:val="00C9656A"/>
    <w:rsid w:val="00CB1AF1"/>
    <w:rsid w:val="00CC4B6D"/>
    <w:rsid w:val="00CD4A9F"/>
    <w:rsid w:val="00CE6B65"/>
    <w:rsid w:val="00CF3D40"/>
    <w:rsid w:val="00CF61CB"/>
    <w:rsid w:val="00CF63EF"/>
    <w:rsid w:val="00CF6A73"/>
    <w:rsid w:val="00D0484C"/>
    <w:rsid w:val="00D137F0"/>
    <w:rsid w:val="00D13BB4"/>
    <w:rsid w:val="00D17947"/>
    <w:rsid w:val="00D208CA"/>
    <w:rsid w:val="00D2286D"/>
    <w:rsid w:val="00D24040"/>
    <w:rsid w:val="00D26CEF"/>
    <w:rsid w:val="00D356A5"/>
    <w:rsid w:val="00D3615A"/>
    <w:rsid w:val="00D4086B"/>
    <w:rsid w:val="00D4674E"/>
    <w:rsid w:val="00D47F3B"/>
    <w:rsid w:val="00D52726"/>
    <w:rsid w:val="00D62510"/>
    <w:rsid w:val="00D740C5"/>
    <w:rsid w:val="00D76B50"/>
    <w:rsid w:val="00D817D9"/>
    <w:rsid w:val="00D8413B"/>
    <w:rsid w:val="00D85A98"/>
    <w:rsid w:val="00D867AB"/>
    <w:rsid w:val="00D87B8D"/>
    <w:rsid w:val="00D87FE4"/>
    <w:rsid w:val="00D93FAD"/>
    <w:rsid w:val="00DB3100"/>
    <w:rsid w:val="00DB7BD1"/>
    <w:rsid w:val="00DD0B54"/>
    <w:rsid w:val="00DD6112"/>
    <w:rsid w:val="00DE01DE"/>
    <w:rsid w:val="00DE1AA9"/>
    <w:rsid w:val="00DE6CB2"/>
    <w:rsid w:val="00DF03A4"/>
    <w:rsid w:val="00DF79AD"/>
    <w:rsid w:val="00E04907"/>
    <w:rsid w:val="00E1424F"/>
    <w:rsid w:val="00E204DC"/>
    <w:rsid w:val="00E2113F"/>
    <w:rsid w:val="00E25463"/>
    <w:rsid w:val="00E43F3C"/>
    <w:rsid w:val="00E51B02"/>
    <w:rsid w:val="00E537DA"/>
    <w:rsid w:val="00E53DD3"/>
    <w:rsid w:val="00E6615E"/>
    <w:rsid w:val="00E726E7"/>
    <w:rsid w:val="00E7364A"/>
    <w:rsid w:val="00E7526E"/>
    <w:rsid w:val="00E76C9E"/>
    <w:rsid w:val="00E77540"/>
    <w:rsid w:val="00E8186D"/>
    <w:rsid w:val="00E83C62"/>
    <w:rsid w:val="00E931CE"/>
    <w:rsid w:val="00E93CD6"/>
    <w:rsid w:val="00E97346"/>
    <w:rsid w:val="00EA34CD"/>
    <w:rsid w:val="00EC1823"/>
    <w:rsid w:val="00EC26B1"/>
    <w:rsid w:val="00ED001B"/>
    <w:rsid w:val="00ED2EF1"/>
    <w:rsid w:val="00ED56E3"/>
    <w:rsid w:val="00EE2C13"/>
    <w:rsid w:val="00EE3938"/>
    <w:rsid w:val="00EE52A2"/>
    <w:rsid w:val="00EE5927"/>
    <w:rsid w:val="00EF2181"/>
    <w:rsid w:val="00EF64DD"/>
    <w:rsid w:val="00F008ED"/>
    <w:rsid w:val="00F02151"/>
    <w:rsid w:val="00F0236B"/>
    <w:rsid w:val="00F03113"/>
    <w:rsid w:val="00F07B59"/>
    <w:rsid w:val="00F166E4"/>
    <w:rsid w:val="00F36963"/>
    <w:rsid w:val="00F40BDB"/>
    <w:rsid w:val="00F44F09"/>
    <w:rsid w:val="00F454FC"/>
    <w:rsid w:val="00F52381"/>
    <w:rsid w:val="00F5459D"/>
    <w:rsid w:val="00F5661C"/>
    <w:rsid w:val="00F85E03"/>
    <w:rsid w:val="00F912C3"/>
    <w:rsid w:val="00FB693A"/>
    <w:rsid w:val="00FC2CBA"/>
    <w:rsid w:val="00FC79FB"/>
    <w:rsid w:val="00FD0173"/>
    <w:rsid w:val="00FD103B"/>
    <w:rsid w:val="00FD5BB7"/>
    <w:rsid w:val="00FD63B3"/>
    <w:rsid w:val="00FE0136"/>
    <w:rsid w:val="00FE08E4"/>
    <w:rsid w:val="00FE13CE"/>
    <w:rsid w:val="00FE3BC3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81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81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es_buhgal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52;&#1045;&#1058;&#1067;-&#1044;&#1086;&#1075;&#1086;&#1074;&#1086;&#1088;&#1072;\&#1056;&#1072;&#1089;&#1094;&#1077;&#1085;&#1082;&#1080;%20&#1085;&#1072;%20&#1088;&#1072;&#1073;&#1086;&#1090;&#1099;%20&#1080;%20&#1044;&#1054;&#1043;&#1054;&#1042;&#1054;&#1056;&#1040;\&#1055;&#1088;&#1086;&#1092;&#1080;&#1083;&#1072;&#1082;&#1090;&#1080;&#1095;&#1077;&#1089;&#1082;&#1080;&#1077;%20&#1080;&#1089;&#1087;&#1099;&#1090;&#1072;&#1085;&#1080;&#1103;%20&#1074;%20&#1079;&#1076;&#1072;&#1085;&#1080;&#1103;&#1093;%20&#1076;&#1086;%201&#1082;&#1042;\&#1044;&#1086;&#1075;&#1086;&#1074;&#1086;&#1088;%20&#1085;&#1072;%20&#1087;&#1088;&#1086;&#1092;&#1080;&#1083;&#1072;&#1082;&#1090;&#1080;&#1095;&#1077;&#1089;&#1082;&#1080;&#1077;%20&#1080;&#1089;&#1087;&#1099;&#1090;&#1072;&#1085;&#1080;&#1103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профилактические испытания +</Template>
  <TotalTime>168</TotalTime>
  <Pages>3</Pages>
  <Words>1035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666, Inc.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Сергей Николаевич</dc:creator>
  <cp:lastModifiedBy>Пользователь Windows</cp:lastModifiedBy>
  <cp:revision>55</cp:revision>
  <cp:lastPrinted>2021-03-15T00:57:00Z</cp:lastPrinted>
  <dcterms:created xsi:type="dcterms:W3CDTF">2020-07-14T06:39:00Z</dcterms:created>
  <dcterms:modified xsi:type="dcterms:W3CDTF">2024-01-09T23:42:00Z</dcterms:modified>
</cp:coreProperties>
</file>